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4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969"/>
        <w:gridCol w:w="1134"/>
        <w:gridCol w:w="3686"/>
      </w:tblGrid>
      <w:tr w:rsidR="00781073" w:rsidRPr="00781073" w14:paraId="61276306" w14:textId="77777777" w:rsidTr="00781073">
        <w:tc>
          <w:tcPr>
            <w:tcW w:w="1276" w:type="dxa"/>
          </w:tcPr>
          <w:p w14:paraId="259EAE9A" w14:textId="4086D78C" w:rsidR="00781073" w:rsidRPr="00781073" w:rsidRDefault="00781073" w:rsidP="00781073">
            <w:pPr>
              <w:spacing w:before="120" w:after="60" w:line="240" w:lineRule="exact"/>
              <w:rPr>
                <w:bCs/>
              </w:rPr>
            </w:pPr>
            <w:r w:rsidRPr="00B701CB">
              <w:rPr>
                <w:rFonts w:eastAsia="Calibri"/>
                <w:noProof/>
                <w:szCs w:val="18"/>
              </w:rPr>
              <w:t>ASR-nummer</w:t>
            </w:r>
          </w:p>
        </w:tc>
        <w:tc>
          <w:tcPr>
            <w:tcW w:w="3969" w:type="dxa"/>
          </w:tcPr>
          <w:p w14:paraId="539D10C0" w14:textId="23BBC0B0" w:rsidR="00781073" w:rsidRPr="00781073" w:rsidRDefault="00874EFE" w:rsidP="00781073">
            <w:pPr>
              <w:spacing w:before="120" w:after="60" w:line="240" w:lineRule="exact"/>
              <w:ind w:left="-111"/>
              <w:rPr>
                <w:bCs/>
              </w:rPr>
            </w:pPr>
            <w:sdt>
              <w:sdtPr>
                <w:rPr>
                  <w:rFonts w:eastAsia="Times New Roman"/>
                  <w:b/>
                </w:rPr>
                <w:id w:val="1750617033"/>
                <w:placeholder>
                  <w:docPart w:val="47E8ECFD8D844884A0EC21EC12547AE4"/>
                </w:placeholder>
                <w:showingPlcHdr/>
                <w:text/>
              </w:sdtPr>
              <w:sdtEndPr>
                <w:rPr>
                  <w:color w:val="003366"/>
                </w:rPr>
              </w:sdtEndPr>
              <w:sdtContent>
                <w:r w:rsidR="00781073" w:rsidRPr="00781073">
                  <w:rPr>
                    <w:rFonts w:eastAsia="Times New Roman"/>
                    <w:b/>
                    <w:color w:val="A6A6A6" w:themeColor="background1" w:themeShade="A6"/>
                  </w:rPr>
                  <w:t>____________</w:t>
                </w:r>
                <w:r w:rsidR="00781073">
                  <w:rPr>
                    <w:rFonts w:eastAsia="Times New Roman"/>
                    <w:b/>
                    <w:color w:val="A6A6A6" w:themeColor="background1" w:themeShade="A6"/>
                  </w:rPr>
                  <w:t>_</w:t>
                </w:r>
                <w:r w:rsidR="00781073" w:rsidRPr="00781073">
                  <w:rPr>
                    <w:rFonts w:eastAsia="Times New Roman"/>
                    <w:b/>
                    <w:color w:val="A6A6A6" w:themeColor="background1" w:themeShade="A6"/>
                  </w:rPr>
                  <w:t>_</w:t>
                </w:r>
                <w:r w:rsidR="00781073">
                  <w:rPr>
                    <w:rFonts w:eastAsia="Times New Roman"/>
                    <w:b/>
                    <w:color w:val="A6A6A6" w:themeColor="background1" w:themeShade="A6"/>
                  </w:rPr>
                  <w:t>______</w:t>
                </w:r>
                <w:r w:rsidR="00781073" w:rsidRPr="00781073">
                  <w:rPr>
                    <w:rFonts w:eastAsia="Times New Roman"/>
                    <w:b/>
                    <w:color w:val="A6A6A6" w:themeColor="background1" w:themeShade="A6"/>
                  </w:rPr>
                  <w:t>_____________________</w:t>
                </w:r>
              </w:sdtContent>
            </w:sdt>
          </w:p>
        </w:tc>
        <w:tc>
          <w:tcPr>
            <w:tcW w:w="1134" w:type="dxa"/>
          </w:tcPr>
          <w:p w14:paraId="4B98888A" w14:textId="20BE2733" w:rsidR="00781073" w:rsidRPr="00781073" w:rsidRDefault="00781073" w:rsidP="00781073">
            <w:pPr>
              <w:spacing w:before="120" w:after="60" w:line="240" w:lineRule="exact"/>
              <w:ind w:left="-111"/>
              <w:rPr>
                <w:bCs/>
              </w:rPr>
            </w:pPr>
            <w:r w:rsidRPr="00781073">
              <w:rPr>
                <w:rFonts w:eastAsia="Calibri"/>
                <w:noProof/>
                <w:szCs w:val="18"/>
              </w:rPr>
              <w:t>polisnummer</w:t>
            </w:r>
          </w:p>
        </w:tc>
        <w:tc>
          <w:tcPr>
            <w:tcW w:w="3686" w:type="dxa"/>
          </w:tcPr>
          <w:p w14:paraId="35BAFA76" w14:textId="592403B8" w:rsidR="00781073" w:rsidRPr="00781073" w:rsidRDefault="00874EFE" w:rsidP="00781073">
            <w:pPr>
              <w:spacing w:before="120" w:after="60" w:line="240" w:lineRule="exact"/>
              <w:ind w:left="-111"/>
              <w:rPr>
                <w:bCs/>
              </w:rPr>
            </w:pPr>
            <w:sdt>
              <w:sdtPr>
                <w:rPr>
                  <w:rFonts w:eastAsia="Times New Roman"/>
                  <w:b/>
                </w:rPr>
                <w:id w:val="1399016509"/>
                <w:placeholder>
                  <w:docPart w:val="8C8EFD07CD0C4BE9AB3DE24689D9FE56"/>
                </w:placeholder>
                <w:showingPlcHdr/>
                <w:text/>
              </w:sdtPr>
              <w:sdtEndPr>
                <w:rPr>
                  <w:color w:val="003366"/>
                </w:rPr>
              </w:sdtEndPr>
              <w:sdtContent>
                <w:r w:rsidR="00781073" w:rsidRPr="00781073">
                  <w:rPr>
                    <w:rFonts w:eastAsia="Times New Roman"/>
                    <w:b/>
                    <w:color w:val="A6A6A6" w:themeColor="background1" w:themeShade="A6"/>
                  </w:rPr>
                  <w:t>_____</w:t>
                </w:r>
                <w:r w:rsidR="00781073">
                  <w:rPr>
                    <w:rFonts w:eastAsia="Times New Roman"/>
                    <w:b/>
                    <w:color w:val="A6A6A6" w:themeColor="background1" w:themeShade="A6"/>
                  </w:rPr>
                  <w:t>_____</w:t>
                </w:r>
                <w:r w:rsidR="00781073" w:rsidRPr="00781073">
                  <w:rPr>
                    <w:rFonts w:eastAsia="Times New Roman"/>
                    <w:b/>
                    <w:color w:val="A6A6A6" w:themeColor="background1" w:themeShade="A6"/>
                  </w:rPr>
                  <w:t>_____________________________</w:t>
                </w:r>
              </w:sdtContent>
            </w:sdt>
          </w:p>
        </w:tc>
      </w:tr>
      <w:tr w:rsidR="00781073" w:rsidRPr="00781073" w14:paraId="0C294464" w14:textId="77777777" w:rsidTr="00781073">
        <w:tc>
          <w:tcPr>
            <w:tcW w:w="5245" w:type="dxa"/>
            <w:gridSpan w:val="2"/>
          </w:tcPr>
          <w:p w14:paraId="36BEFD99" w14:textId="04FD2D70" w:rsidR="00781073" w:rsidRPr="00781073" w:rsidRDefault="00781073" w:rsidP="00781073">
            <w:pPr>
              <w:pStyle w:val="REGLTextstandaard"/>
              <w:tabs>
                <w:tab w:val="left" w:pos="3119"/>
                <w:tab w:val="left" w:pos="4395"/>
                <w:tab w:val="left" w:pos="6237"/>
              </w:tabs>
              <w:spacing w:line="480" w:lineRule="auto"/>
              <w:ind w:right="-2"/>
              <w:rPr>
                <w:lang w:val="nl-BE"/>
              </w:rPr>
            </w:pPr>
            <w:r w:rsidRPr="00A021B6">
              <w:rPr>
                <w:i/>
                <w:color w:val="808080" w:themeColor="background1" w:themeShade="80"/>
                <w:sz w:val="16"/>
                <w:szCs w:val="18"/>
                <w:lang w:val="nl-BE"/>
              </w:rPr>
              <w:t>te vermelden wanneer de aangifte via het elektronisch loket is gebeurd</w:t>
            </w:r>
          </w:p>
        </w:tc>
        <w:tc>
          <w:tcPr>
            <w:tcW w:w="1134" w:type="dxa"/>
          </w:tcPr>
          <w:p w14:paraId="5813A914" w14:textId="77777777" w:rsidR="00781073" w:rsidRPr="00781073" w:rsidRDefault="00781073" w:rsidP="00781073">
            <w:pPr>
              <w:spacing w:before="120" w:after="60" w:line="240" w:lineRule="exact"/>
              <w:ind w:left="-111"/>
              <w:rPr>
                <w:bCs/>
              </w:rPr>
            </w:pPr>
          </w:p>
        </w:tc>
        <w:tc>
          <w:tcPr>
            <w:tcW w:w="3686" w:type="dxa"/>
          </w:tcPr>
          <w:p w14:paraId="054A3D96" w14:textId="77777777" w:rsidR="00781073" w:rsidRPr="00781073" w:rsidRDefault="00781073" w:rsidP="00781073">
            <w:pPr>
              <w:spacing w:before="120" w:after="60" w:line="240" w:lineRule="exact"/>
              <w:ind w:left="-111"/>
              <w:rPr>
                <w:bCs/>
              </w:rPr>
            </w:pPr>
          </w:p>
        </w:tc>
      </w:tr>
    </w:tbl>
    <w:p w14:paraId="0A716718" w14:textId="740F4AF7" w:rsidR="005327B0" w:rsidRDefault="00781073" w:rsidP="009B3BC2">
      <w:pPr>
        <w:pStyle w:val="REGLTextstandaard"/>
        <w:tabs>
          <w:tab w:val="left" w:pos="3119"/>
          <w:tab w:val="left" w:pos="4395"/>
          <w:tab w:val="left" w:pos="6237"/>
        </w:tabs>
        <w:spacing w:before="120" w:line="480" w:lineRule="auto"/>
        <w:ind w:right="-2"/>
        <w:rPr>
          <w:rStyle w:val="REGLTextsubtitelzwartChar"/>
          <w:rFonts w:eastAsiaTheme="minorHAnsi"/>
          <w:b w:val="0"/>
          <w:bCs/>
        </w:rPr>
      </w:pPr>
      <w:r w:rsidRPr="00781073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4624" behindDoc="1" locked="1" layoutInCell="1" allowOverlap="1" wp14:anchorId="6B0596C8" wp14:editId="5356AEDB">
                <wp:simplePos x="0" y="0"/>
                <wp:positionH relativeFrom="margin">
                  <wp:posOffset>3175</wp:posOffset>
                </wp:positionH>
                <wp:positionV relativeFrom="page">
                  <wp:posOffset>1908175</wp:posOffset>
                </wp:positionV>
                <wp:extent cx="3251835" cy="445135"/>
                <wp:effectExtent l="0" t="0" r="24765" b="12065"/>
                <wp:wrapNone/>
                <wp:docPr id="7" name="Flowchart: Alternate Proc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1835" cy="4451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7FB3ABD" w14:textId="77777777" w:rsidR="00781073" w:rsidRPr="004A21DF" w:rsidRDefault="00781073" w:rsidP="00781073">
                            <w:pPr>
                              <w:tabs>
                                <w:tab w:val="left" w:pos="567"/>
                              </w:tabs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0596C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" o:spid="_x0000_s1026" type="#_x0000_t176" style="position:absolute;margin-left:.25pt;margin-top:150.25pt;width:256.05pt;height:35.05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" strokecolor="#00b0f0" strokeweight="1.5pt">
                <v:stroke joinstyle="round"/>
                <v:textbox>
                  <w:txbxContent>
                    <w:p w14:paraId="57FB3ABD" w14:textId="77777777" w:rsidR="00781073" w:rsidRPr="004A21DF" w:rsidRDefault="00781073" w:rsidP="00781073">
                      <w:pPr>
                        <w:tabs>
                          <w:tab w:val="left" w:pos="567"/>
                        </w:tabs>
                        <w:rPr>
                          <w:b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8C13DF" w:rsidRPr="004634AD">
        <w:rPr>
          <w:lang w:val="nl-BE"/>
        </w:rPr>
        <w:t>De ondergetekende</w:t>
      </w:r>
      <w:r w:rsidR="005D52EE">
        <w:rPr>
          <w:lang w:val="nl-BE"/>
        </w:rPr>
        <w:t xml:space="preserve"> </w:t>
      </w:r>
      <w:r w:rsidR="005D52EE">
        <w:rPr>
          <w:i/>
          <w:color w:val="808080" w:themeColor="background1" w:themeShade="80"/>
          <w:sz w:val="16"/>
          <w:szCs w:val="18"/>
          <w:lang w:val="nl-BE"/>
        </w:rPr>
        <w:t>na</w:t>
      </w:r>
      <w:r w:rsidR="005D52EE" w:rsidRPr="005D52EE">
        <w:rPr>
          <w:i/>
          <w:color w:val="808080" w:themeColor="background1" w:themeShade="80"/>
          <w:sz w:val="16"/>
          <w:szCs w:val="18"/>
          <w:lang w:val="nl-BE"/>
        </w:rPr>
        <w:t>am, voornamen, hoedanigheid, adres</w:t>
      </w:r>
      <w:r w:rsidR="0025423B">
        <w:rPr>
          <w:i/>
          <w:color w:val="808080" w:themeColor="background1" w:themeShade="80"/>
          <w:sz w:val="16"/>
          <w:szCs w:val="18"/>
          <w:lang w:val="nl-BE"/>
        </w:rPr>
        <w:t xml:space="preserve"> </w:t>
      </w:r>
      <w:sdt>
        <w:sdtPr>
          <w:rPr>
            <w:rStyle w:val="REGLTextsubtitelzwartChar"/>
            <w:rFonts w:eastAsiaTheme="minorHAnsi"/>
            <w:lang w:val="nl-BE"/>
          </w:rPr>
          <w:id w:val="-335159297"/>
          <w:placeholder>
            <w:docPart w:val="6A912905D9C94E42BE1E26E310E9E086"/>
          </w:placeholder>
          <w:showingPlcHdr/>
          <w:text/>
        </w:sdtPr>
        <w:sdtEndPr>
          <w:rPr>
            <w:rStyle w:val="Standaardalinea-lettertype"/>
            <w:rFonts w:ascii="Arial" w:hAnsi="Arial"/>
            <w:b w:val="0"/>
            <w:color w:val="003366"/>
            <w:sz w:val="16"/>
            <w:szCs w:val="16"/>
            <w:lang w:val="fr-BE"/>
          </w:rPr>
        </w:sdtEndPr>
        <w:sdtContent>
          <w:r w:rsidR="0025423B" w:rsidRPr="00B701CB">
            <w:rPr>
              <w:rFonts w:eastAsia="Calibri"/>
              <w:b/>
              <w:color w:val="A6A6A6" w:themeColor="background1" w:themeShade="A6"/>
              <w:szCs w:val="18"/>
              <w:lang w:val="nl-BE"/>
            </w:rPr>
            <w:t>___________________________________________</w:t>
          </w:r>
          <w:r w:rsidR="00E008D5" w:rsidRPr="005D52EE">
            <w:rPr>
              <w:rFonts w:eastAsia="Calibri"/>
              <w:b/>
              <w:color w:val="A6A6A6" w:themeColor="background1" w:themeShade="A6"/>
              <w:szCs w:val="18"/>
              <w:lang w:val="nl-BE"/>
            </w:rPr>
            <w:t>_</w:t>
          </w:r>
          <w:r w:rsidR="0025423B" w:rsidRPr="00B701CB">
            <w:rPr>
              <w:rFonts w:eastAsia="Calibri"/>
              <w:b/>
              <w:color w:val="A6A6A6" w:themeColor="background1" w:themeShade="A6"/>
              <w:szCs w:val="18"/>
              <w:lang w:val="nl-BE"/>
            </w:rPr>
            <w:t>__________________</w:t>
          </w:r>
        </w:sdtContent>
      </w:sdt>
      <w:r w:rsidR="00736C78">
        <w:rPr>
          <w:iCs/>
          <w:color w:val="auto"/>
          <w:szCs w:val="18"/>
          <w:lang w:val="nl-BE"/>
        </w:rPr>
        <w:t xml:space="preserve"> </w:t>
      </w:r>
      <w:sdt>
        <w:sdtPr>
          <w:rPr>
            <w:rStyle w:val="REGLTextsubtitelzwartChar"/>
            <w:rFonts w:eastAsiaTheme="minorHAnsi"/>
          </w:rPr>
          <w:id w:val="-553540396"/>
          <w:placeholder>
            <w:docPart w:val="F870DE031F144C5AA13469AF9F8BA4CD"/>
          </w:placeholder>
          <w:showingPlcHdr/>
          <w:text/>
        </w:sdtPr>
        <w:sdtEndPr>
          <w:rPr>
            <w:rStyle w:val="Standaardalinea-lettertype"/>
            <w:rFonts w:ascii="ITC Lubalin Graph Std Book" w:hAnsi="ITC Lubalin Graph Std Book"/>
            <w:b w:val="0"/>
            <w:color w:val="003366"/>
            <w:sz w:val="20"/>
            <w:szCs w:val="20"/>
            <w:lang w:val="fr-BE"/>
          </w:rPr>
        </w:sdtEndPr>
        <w:sdtContent>
          <w:r w:rsidR="00C75E7D" w:rsidRPr="005D52EE">
            <w:rPr>
              <w:rFonts w:eastAsia="Calibri"/>
              <w:b/>
              <w:color w:val="A6A6A6" w:themeColor="background1" w:themeShade="A6"/>
              <w:szCs w:val="18"/>
              <w:lang w:val="nl-BE"/>
            </w:rPr>
            <w:t>_________________</w:t>
          </w:r>
          <w:r w:rsidR="00A71ADD" w:rsidRPr="00B701CB">
            <w:rPr>
              <w:rFonts w:eastAsia="Calibri"/>
              <w:b/>
              <w:color w:val="A6A6A6" w:themeColor="background1" w:themeShade="A6"/>
              <w:szCs w:val="18"/>
              <w:lang w:val="nl-BE"/>
            </w:rPr>
            <w:t>________________________</w:t>
          </w:r>
          <w:r w:rsidR="00C75E7D" w:rsidRPr="005D52EE">
            <w:rPr>
              <w:rFonts w:eastAsia="Calibri"/>
              <w:b/>
              <w:color w:val="A6A6A6" w:themeColor="background1" w:themeShade="A6"/>
              <w:szCs w:val="18"/>
              <w:lang w:val="nl-BE"/>
            </w:rPr>
            <w:t>_________</w:t>
          </w:r>
          <w:r w:rsidR="00A71ADD" w:rsidRPr="00B701CB">
            <w:rPr>
              <w:rFonts w:eastAsia="Calibri"/>
              <w:b/>
              <w:color w:val="A6A6A6" w:themeColor="background1" w:themeShade="A6"/>
              <w:szCs w:val="18"/>
              <w:lang w:val="nl-BE"/>
            </w:rPr>
            <w:t>____</w:t>
          </w:r>
          <w:r w:rsidR="00C75E7D" w:rsidRPr="005D52EE">
            <w:rPr>
              <w:rFonts w:eastAsia="Calibri"/>
              <w:b/>
              <w:color w:val="A6A6A6" w:themeColor="background1" w:themeShade="A6"/>
              <w:szCs w:val="18"/>
              <w:lang w:val="nl-BE"/>
            </w:rPr>
            <w:t>_____</w:t>
          </w:r>
          <w:r w:rsidR="00A71ADD" w:rsidRPr="00B701CB">
            <w:rPr>
              <w:rFonts w:eastAsia="Calibri"/>
              <w:b/>
              <w:color w:val="A6A6A6" w:themeColor="background1" w:themeShade="A6"/>
              <w:szCs w:val="18"/>
              <w:lang w:val="nl-BE"/>
            </w:rPr>
            <w:t>______</w:t>
          </w:r>
          <w:r w:rsidR="00C75E7D" w:rsidRPr="005D52EE">
            <w:rPr>
              <w:rFonts w:eastAsia="Calibri"/>
              <w:b/>
              <w:color w:val="A6A6A6" w:themeColor="background1" w:themeShade="A6"/>
              <w:szCs w:val="18"/>
              <w:lang w:val="nl-BE"/>
            </w:rPr>
            <w:t>______</w:t>
          </w:r>
          <w:r w:rsidR="0021595E" w:rsidRPr="005D52EE">
            <w:rPr>
              <w:rFonts w:eastAsia="Calibri"/>
              <w:b/>
              <w:color w:val="A6A6A6" w:themeColor="background1" w:themeShade="A6"/>
              <w:szCs w:val="18"/>
              <w:lang w:val="nl-BE"/>
            </w:rPr>
            <w:t>_</w:t>
          </w:r>
          <w:r w:rsidR="00C75E7D" w:rsidRPr="005D52EE">
            <w:rPr>
              <w:rFonts w:eastAsia="Calibri"/>
              <w:b/>
              <w:color w:val="A6A6A6" w:themeColor="background1" w:themeShade="A6"/>
              <w:szCs w:val="18"/>
              <w:lang w:val="nl-BE"/>
            </w:rPr>
            <w:t>_</w:t>
          </w:r>
          <w:r w:rsidR="0021595E" w:rsidRPr="005D52EE">
            <w:rPr>
              <w:rFonts w:eastAsia="Calibri"/>
              <w:b/>
              <w:color w:val="A6A6A6" w:themeColor="background1" w:themeShade="A6"/>
              <w:szCs w:val="18"/>
              <w:lang w:val="nl-BE"/>
            </w:rPr>
            <w:t>_________________________</w:t>
          </w:r>
          <w:r w:rsidR="00C75E7D" w:rsidRPr="005D52EE">
            <w:rPr>
              <w:rFonts w:eastAsia="Calibri"/>
              <w:b/>
              <w:color w:val="A6A6A6" w:themeColor="background1" w:themeShade="A6"/>
              <w:szCs w:val="18"/>
              <w:lang w:val="nl-BE"/>
            </w:rPr>
            <w:t>______</w:t>
          </w:r>
          <w:r w:rsidR="00E008D5" w:rsidRPr="005D52EE">
            <w:rPr>
              <w:rFonts w:eastAsia="Calibri"/>
              <w:b/>
              <w:color w:val="A6A6A6" w:themeColor="background1" w:themeShade="A6"/>
              <w:szCs w:val="18"/>
              <w:lang w:val="nl-BE"/>
            </w:rPr>
            <w:t>______</w:t>
          </w:r>
        </w:sdtContent>
      </w:sdt>
      <w:r w:rsidR="00C75E7D">
        <w:rPr>
          <w:rStyle w:val="REGLTextsubtitelzwartChar"/>
          <w:rFonts w:eastAsiaTheme="minorHAnsi"/>
          <w:b w:val="0"/>
          <w:bCs/>
        </w:rPr>
        <w:t xml:space="preserve"> </w:t>
      </w:r>
      <w:r w:rsidR="004613F0">
        <w:rPr>
          <w:rStyle w:val="REGLTextsubtitelzwartChar"/>
          <w:rFonts w:eastAsiaTheme="minorHAnsi"/>
          <w:b w:val="0"/>
          <w:bCs/>
        </w:rPr>
        <w:t xml:space="preserve">heeft </w:t>
      </w:r>
      <w:r w:rsidR="00E04C30">
        <w:rPr>
          <w:i/>
          <w:color w:val="808080" w:themeColor="background1" w:themeShade="80"/>
          <w:sz w:val="16"/>
          <w:szCs w:val="18"/>
          <w:lang w:val="nl-BE"/>
        </w:rPr>
        <w:t>na</w:t>
      </w:r>
      <w:r w:rsidR="00E04C30" w:rsidRPr="00E04C30">
        <w:rPr>
          <w:i/>
          <w:color w:val="808080" w:themeColor="background1" w:themeShade="80"/>
          <w:sz w:val="16"/>
          <w:szCs w:val="18"/>
          <w:lang w:val="nl-BE"/>
        </w:rPr>
        <w:t>am, voornamen, adres van de getroffene</w:t>
      </w:r>
      <w:r w:rsidR="00E04C30">
        <w:rPr>
          <w:i/>
          <w:color w:val="808080" w:themeColor="background1" w:themeShade="80"/>
          <w:sz w:val="16"/>
          <w:szCs w:val="18"/>
          <w:lang w:val="nl-BE"/>
        </w:rPr>
        <w:t xml:space="preserve"> </w:t>
      </w:r>
      <w:sdt>
        <w:sdtPr>
          <w:rPr>
            <w:rStyle w:val="REGLTextsubtitelzwartChar"/>
            <w:rFonts w:eastAsiaTheme="minorHAnsi"/>
            <w:lang w:val="nl-BE"/>
          </w:rPr>
          <w:id w:val="-888108725"/>
          <w:placeholder>
            <w:docPart w:val="F64E648CD06246F7976A055BA905FCC2"/>
          </w:placeholder>
          <w:showingPlcHdr/>
          <w:text/>
        </w:sdtPr>
        <w:sdtEndPr>
          <w:rPr>
            <w:rStyle w:val="Standaardalinea-lettertype"/>
            <w:rFonts w:ascii="Arial" w:hAnsi="Arial"/>
            <w:b w:val="0"/>
            <w:color w:val="003366"/>
            <w:sz w:val="16"/>
            <w:szCs w:val="16"/>
            <w:lang w:val="fr-BE"/>
          </w:rPr>
        </w:sdtEndPr>
        <w:sdtContent>
          <w:r w:rsidR="00E04C30" w:rsidRPr="00B701CB">
            <w:rPr>
              <w:rFonts w:eastAsia="Calibri"/>
              <w:b/>
              <w:color w:val="A6A6A6" w:themeColor="background1" w:themeShade="A6"/>
              <w:szCs w:val="18"/>
              <w:lang w:val="nl-BE"/>
            </w:rPr>
            <w:t>________________________________________</w:t>
          </w:r>
          <w:r w:rsidR="002D27CE">
            <w:rPr>
              <w:rFonts w:eastAsia="Calibri"/>
              <w:b/>
              <w:color w:val="A6A6A6" w:themeColor="background1" w:themeShade="A6"/>
              <w:szCs w:val="18"/>
              <w:lang w:val="nl-BE"/>
            </w:rPr>
            <w:t>_</w:t>
          </w:r>
          <w:r w:rsidR="00E04C30" w:rsidRPr="00B701CB">
            <w:rPr>
              <w:rFonts w:eastAsia="Calibri"/>
              <w:b/>
              <w:color w:val="A6A6A6" w:themeColor="background1" w:themeShade="A6"/>
              <w:szCs w:val="18"/>
              <w:lang w:val="nl-BE"/>
            </w:rPr>
            <w:t>______________</w:t>
          </w:r>
          <w:r w:rsidR="00E008D5" w:rsidRPr="005D52EE">
            <w:rPr>
              <w:rFonts w:eastAsia="Calibri"/>
              <w:b/>
              <w:color w:val="A6A6A6" w:themeColor="background1" w:themeShade="A6"/>
              <w:szCs w:val="18"/>
              <w:lang w:val="nl-BE"/>
            </w:rPr>
            <w:t>_______</w:t>
          </w:r>
          <w:r w:rsidR="007E416F">
            <w:rPr>
              <w:rFonts w:eastAsia="Calibri"/>
              <w:b/>
              <w:color w:val="A6A6A6" w:themeColor="background1" w:themeShade="A6"/>
              <w:szCs w:val="18"/>
              <w:lang w:val="nl-BE"/>
            </w:rPr>
            <w:t>_</w:t>
          </w:r>
          <w:r w:rsidR="00E008D5" w:rsidRPr="005D52EE">
            <w:rPr>
              <w:rFonts w:eastAsia="Calibri"/>
              <w:b/>
              <w:color w:val="A6A6A6" w:themeColor="background1" w:themeShade="A6"/>
              <w:szCs w:val="18"/>
              <w:lang w:val="nl-BE"/>
            </w:rPr>
            <w:t>____</w:t>
          </w:r>
          <w:r w:rsidR="00E04C30" w:rsidRPr="00B701CB">
            <w:rPr>
              <w:rFonts w:eastAsia="Calibri"/>
              <w:b/>
              <w:color w:val="A6A6A6" w:themeColor="background1" w:themeShade="A6"/>
              <w:szCs w:val="18"/>
              <w:lang w:val="nl-BE"/>
            </w:rPr>
            <w:t>____</w:t>
          </w:r>
        </w:sdtContent>
      </w:sdt>
      <w:r w:rsidR="00EC4E37">
        <w:rPr>
          <w:rStyle w:val="REGLTextsubtitelzwartChar"/>
          <w:rFonts w:eastAsiaTheme="minorHAnsi"/>
          <w:b w:val="0"/>
          <w:bCs/>
        </w:rPr>
        <w:t xml:space="preserve"> </w:t>
      </w:r>
      <w:r w:rsidR="00800802">
        <w:rPr>
          <w:rStyle w:val="REGLTextsubtitelzwartChar"/>
          <w:rFonts w:eastAsiaTheme="minorHAnsi"/>
          <w:b w:val="0"/>
          <w:bCs/>
        </w:rPr>
        <w:t xml:space="preserve">op </w:t>
      </w:r>
      <w:sdt>
        <w:sdtPr>
          <w:rPr>
            <w:rStyle w:val="REGLTextsubtitelzwartChar"/>
            <w:rFonts w:eastAsiaTheme="minorHAnsi"/>
          </w:rPr>
          <w:id w:val="1381522361"/>
          <w:placeholder>
            <w:docPart w:val="53813330CC4B4834B56A532698CEB436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>
          <w:rPr>
            <w:rStyle w:val="Standaardalinea-lettertype"/>
            <w:rFonts w:ascii="ITC Lubalin Graph Std Book" w:eastAsiaTheme="majorEastAsia" w:hAnsi="ITC Lubalin Graph Std Book"/>
            <w:b w:val="0"/>
            <w:bCs/>
            <w:sz w:val="20"/>
            <w:szCs w:val="20"/>
            <w:lang w:val="fr-BE"/>
          </w:rPr>
        </w:sdtEndPr>
        <w:sdtContent>
          <w:r w:rsidR="00800802" w:rsidRPr="00E84F6A">
            <w:rPr>
              <w:rFonts w:eastAsia="Calibri"/>
              <w:b/>
              <w:bCs/>
              <w:color w:val="969696"/>
              <w:szCs w:val="18"/>
              <w:lang w:val="nl-BE"/>
            </w:rPr>
            <w:t>______________</w:t>
          </w:r>
        </w:sdtContent>
      </w:sdt>
      <w:r w:rsidR="00800802">
        <w:rPr>
          <w:rStyle w:val="REGLTextsubtitelzwartChar"/>
          <w:rFonts w:eastAsiaTheme="minorHAnsi"/>
          <w:b w:val="0"/>
          <w:bCs/>
        </w:rPr>
        <w:t xml:space="preserve"> </w:t>
      </w:r>
      <w:r w:rsidR="00EC4E37" w:rsidRPr="00EC4E37">
        <w:rPr>
          <w:rStyle w:val="REGLTextsubtitelzwartChar"/>
          <w:rFonts w:eastAsiaTheme="minorHAnsi"/>
          <w:b w:val="0"/>
          <w:bCs/>
        </w:rPr>
        <w:t>onderzocht na het ongeval dat hem (haar) op</w:t>
      </w:r>
      <w:r w:rsidR="00EC4E37">
        <w:rPr>
          <w:rStyle w:val="REGLTextsubtitelzwartChar"/>
          <w:rFonts w:eastAsiaTheme="minorHAnsi"/>
          <w:b w:val="0"/>
          <w:bCs/>
        </w:rPr>
        <w:t xml:space="preserve"> </w:t>
      </w:r>
      <w:sdt>
        <w:sdtPr>
          <w:rPr>
            <w:rStyle w:val="REGLTextsubtitelzwartChar"/>
            <w:rFonts w:eastAsiaTheme="minorHAnsi"/>
          </w:rPr>
          <w:id w:val="-1962880405"/>
          <w:placeholder>
            <w:docPart w:val="B47BEFC20009464EB670A15DFB57C613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>
          <w:rPr>
            <w:rStyle w:val="Standaardalinea-lettertype"/>
            <w:rFonts w:ascii="ITC Lubalin Graph Std Book" w:eastAsiaTheme="majorEastAsia" w:hAnsi="ITC Lubalin Graph Std Book"/>
            <w:b w:val="0"/>
            <w:bCs/>
            <w:sz w:val="20"/>
            <w:szCs w:val="20"/>
            <w:lang w:val="fr-BE"/>
          </w:rPr>
        </w:sdtEndPr>
        <w:sdtContent>
          <w:r w:rsidR="00EC4E37" w:rsidRPr="00E84F6A">
            <w:rPr>
              <w:rFonts w:eastAsia="Calibri"/>
              <w:b/>
              <w:bCs/>
              <w:color w:val="969696"/>
              <w:szCs w:val="18"/>
              <w:lang w:val="nl-BE"/>
            </w:rPr>
            <w:t>______________</w:t>
          </w:r>
        </w:sdtContent>
      </w:sdt>
      <w:r w:rsidR="00843996">
        <w:rPr>
          <w:rStyle w:val="REGLTextsubtitelzwartChar"/>
          <w:rFonts w:eastAsiaTheme="minorHAnsi"/>
          <w:b w:val="0"/>
          <w:bCs/>
        </w:rPr>
        <w:t xml:space="preserve"> </w:t>
      </w:r>
      <w:r w:rsidR="00800802" w:rsidRPr="00EC4E37">
        <w:rPr>
          <w:rStyle w:val="REGLTextsubtitelzwartChar"/>
          <w:rFonts w:eastAsiaTheme="minorHAnsi"/>
          <w:b w:val="0"/>
          <w:bCs/>
        </w:rPr>
        <w:t>is overkomen</w:t>
      </w:r>
      <w:r w:rsidR="005327B0">
        <w:rPr>
          <w:rStyle w:val="REGLTextsubtitelzwartChar"/>
          <w:rFonts w:eastAsiaTheme="minorHAnsi"/>
          <w:b w:val="0"/>
          <w:bCs/>
        </w:rPr>
        <w:t>.</w:t>
      </w:r>
    </w:p>
    <w:p w14:paraId="3B8CAC2E" w14:textId="77777777" w:rsidR="00A76385" w:rsidRDefault="005327B0" w:rsidP="002D27CE">
      <w:pPr>
        <w:pStyle w:val="StijlREGLTextstandaardNa65pt"/>
        <w:rPr>
          <w:rStyle w:val="REGLTextsubtitelzwartChar"/>
          <w:rFonts w:eastAsiaTheme="minorHAnsi"/>
          <w:b w:val="0"/>
          <w:bCs/>
          <w:lang w:val="nl-BE"/>
        </w:rPr>
      </w:pPr>
      <w:r>
        <w:rPr>
          <w:rStyle w:val="REGLTextsubtitelzwartChar"/>
          <w:rFonts w:eastAsiaTheme="minorHAnsi"/>
          <w:b w:val="0"/>
          <w:bCs/>
        </w:rPr>
        <w:t>Hij/zij</w:t>
      </w:r>
      <w:r w:rsidR="00800802">
        <w:rPr>
          <w:rStyle w:val="REGLTextsubtitelzwartChar"/>
          <w:rFonts w:eastAsiaTheme="minorHAnsi"/>
          <w:b w:val="0"/>
          <w:bCs/>
        </w:rPr>
        <w:t xml:space="preserve"> </w:t>
      </w:r>
      <w:r w:rsidR="006C7779">
        <w:rPr>
          <w:rStyle w:val="REGLTextsubtitelzwartChar"/>
          <w:rFonts w:eastAsiaTheme="minorHAnsi"/>
          <w:b w:val="0"/>
          <w:bCs/>
          <w:lang w:val="nl-BE"/>
        </w:rPr>
        <w:t>verklaart:</w:t>
      </w:r>
    </w:p>
    <w:p w14:paraId="1EB63DD9" w14:textId="77777777" w:rsidR="006C7779" w:rsidRDefault="009B6AC7" w:rsidP="006160EF">
      <w:pPr>
        <w:pStyle w:val="REGLTextstandaard"/>
        <w:numPr>
          <w:ilvl w:val="0"/>
          <w:numId w:val="20"/>
        </w:numPr>
        <w:tabs>
          <w:tab w:val="left" w:pos="3119"/>
          <w:tab w:val="left" w:pos="4820"/>
        </w:tabs>
        <w:spacing w:after="0" w:line="240" w:lineRule="auto"/>
        <w:ind w:left="284" w:hanging="284"/>
        <w:rPr>
          <w:rFonts w:eastAsia="Times New Roman"/>
          <w:bCs/>
          <w:lang w:val="nl-BE"/>
        </w:rPr>
      </w:pPr>
      <w:r w:rsidRPr="009B6AC7">
        <w:rPr>
          <w:rFonts w:eastAsia="Times New Roman"/>
          <w:bCs/>
          <w:lang w:val="nl-BE"/>
        </w:rPr>
        <w:t>dat het ongeval volgende letsels heeft veroorzaakt</w:t>
      </w:r>
      <w:r w:rsidR="00586623">
        <w:rPr>
          <w:rFonts w:eastAsia="Times New Roman"/>
          <w:bCs/>
          <w:lang w:val="nl-BE"/>
        </w:rPr>
        <w:t xml:space="preserve"> </w:t>
      </w:r>
      <w:r w:rsidR="005E556F">
        <w:rPr>
          <w:i/>
          <w:color w:val="808080" w:themeColor="background1" w:themeShade="80"/>
          <w:sz w:val="16"/>
          <w:lang w:val="nl-BE"/>
        </w:rPr>
        <w:t>v</w:t>
      </w:r>
      <w:r w:rsidR="00586623" w:rsidRPr="00586623">
        <w:rPr>
          <w:i/>
          <w:color w:val="808080" w:themeColor="background1" w:themeShade="80"/>
          <w:sz w:val="16"/>
          <w:lang w:val="nl-BE"/>
        </w:rPr>
        <w:t>ermelden: de soort en de aard van de letsels en de getroffen lichaamsdelen (armbreuk, hoofd- of vingerkneuzing, inwendig letsel, verstikking, enz.)</w:t>
      </w:r>
    </w:p>
    <w:p w14:paraId="506F7F34" w14:textId="77777777" w:rsidR="00C97D91" w:rsidRDefault="00874EFE" w:rsidP="007320C6">
      <w:pPr>
        <w:pStyle w:val="REGLTextstandaard"/>
        <w:tabs>
          <w:tab w:val="left" w:pos="3119"/>
          <w:tab w:val="left" w:pos="4820"/>
        </w:tabs>
        <w:spacing w:before="120" w:line="480" w:lineRule="auto"/>
        <w:ind w:left="284"/>
        <w:rPr>
          <w:b/>
        </w:rPr>
      </w:pPr>
      <w:sdt>
        <w:sdtPr>
          <w:rPr>
            <w:b/>
          </w:rPr>
          <w:id w:val="6024204"/>
          <w:placeholder>
            <w:docPart w:val="18FB00459F9840DF9E902C399315EBFC"/>
          </w:placeholder>
          <w:showingPlcHdr/>
          <w:text/>
        </w:sdtPr>
        <w:sdtEndPr>
          <w:rPr>
            <w:color w:val="003366"/>
          </w:rPr>
        </w:sdtEndPr>
        <w:sdtContent>
          <w:r w:rsidR="007320C6" w:rsidRPr="00112A86">
            <w:rPr>
              <w:b/>
              <w:color w:val="A6A6A6" w:themeColor="background1" w:themeShade="A6"/>
            </w:rPr>
            <w:t>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14:paraId="606FD1C5" w14:textId="77777777" w:rsidR="00846A53" w:rsidRPr="00701AFC" w:rsidRDefault="00E44084" w:rsidP="00F20A46">
      <w:pPr>
        <w:pStyle w:val="REGLTextstandaard"/>
        <w:numPr>
          <w:ilvl w:val="0"/>
          <w:numId w:val="20"/>
        </w:numPr>
        <w:tabs>
          <w:tab w:val="left" w:pos="3119"/>
          <w:tab w:val="left" w:pos="4820"/>
        </w:tabs>
        <w:spacing w:before="120" w:after="60" w:line="240" w:lineRule="auto"/>
        <w:ind w:left="284" w:hanging="284"/>
        <w:rPr>
          <w:rFonts w:eastAsia="Times New Roman"/>
          <w:bCs/>
          <w:lang w:val="nl-BE"/>
        </w:rPr>
      </w:pPr>
      <w:r w:rsidRPr="00E44084">
        <w:rPr>
          <w:rFonts w:eastAsia="Times New Roman"/>
          <w:bCs/>
          <w:lang w:val="nl-BE"/>
        </w:rPr>
        <w:t>dat die letsels tot gevolg hebben (zullen hebben)</w:t>
      </w:r>
      <w:r w:rsidR="00DF3256">
        <w:rPr>
          <w:rFonts w:eastAsia="Times New Roman"/>
          <w:bCs/>
          <w:lang w:val="nl-BE"/>
        </w:rPr>
        <w:t xml:space="preserve"> </w:t>
      </w:r>
      <w:r w:rsidR="00DF3256">
        <w:rPr>
          <w:i/>
          <w:color w:val="808080" w:themeColor="background1" w:themeShade="80"/>
          <w:sz w:val="16"/>
          <w:lang w:val="nl-BE"/>
        </w:rPr>
        <w:t>d</w:t>
      </w:r>
      <w:r w:rsidR="00DF3256" w:rsidRPr="00DF3256">
        <w:rPr>
          <w:i/>
          <w:color w:val="808080" w:themeColor="background1" w:themeShade="80"/>
          <w:sz w:val="16"/>
          <w:lang w:val="nl-BE"/>
        </w:rPr>
        <w:t>e zekere of vermoedelijke gevolgen van het vastgestelde letsel vermelden: overlijden, algehele of gedeeltelijke blijvende ongeschiktheid, algehele of gedeeltelijke tijdelijke ongeschiktheid, met opgave van de vermoedelijke duur van die tijdelijke ongeschiktheid</w:t>
      </w:r>
    </w:p>
    <w:bookmarkStart w:id="0" w:name="_Hlk62119308"/>
    <w:p w14:paraId="3CCF5147" w14:textId="77777777" w:rsidR="00701AFC" w:rsidRPr="00313BCF" w:rsidRDefault="00874EFE" w:rsidP="00810768">
      <w:pPr>
        <w:pStyle w:val="REGLTextopsomming1steniveau"/>
        <w:numPr>
          <w:ilvl w:val="0"/>
          <w:numId w:val="0"/>
        </w:numPr>
        <w:spacing w:after="60"/>
        <w:ind w:left="284"/>
        <w:rPr>
          <w:lang w:val="nl-BE"/>
        </w:rPr>
      </w:pPr>
      <w:sdt>
        <w:sdtPr>
          <w:rPr>
            <w:rStyle w:val="Vierkantcheckbox"/>
            <w:lang w:val="nl-BE"/>
          </w:rPr>
          <w:id w:val="-491639716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Vierkantcheckbox"/>
          </w:rPr>
        </w:sdtEndPr>
        <w:sdtContent>
          <w:r w:rsidR="00313BCF">
            <w:rPr>
              <w:rStyle w:val="Vierkantcheckbox"/>
              <w:rFonts w:ascii="MS Gothic" w:eastAsia="MS Gothic" w:hAnsi="MS Gothic" w:hint="eastAsia"/>
              <w:lang w:val="nl-BE"/>
            </w:rPr>
            <w:t>☐</w:t>
          </w:r>
        </w:sdtContent>
      </w:sdt>
      <w:r w:rsidR="00810768" w:rsidRPr="00313BCF">
        <w:rPr>
          <w:lang w:val="nl-BE"/>
        </w:rPr>
        <w:t xml:space="preserve"> </w:t>
      </w:r>
      <w:r w:rsidR="00701AFC" w:rsidRPr="00313BCF">
        <w:rPr>
          <w:lang w:val="nl-BE"/>
        </w:rPr>
        <w:t>overlijden</w:t>
      </w:r>
    </w:p>
    <w:p w14:paraId="786DDB0B" w14:textId="77777777" w:rsidR="00E64DCD" w:rsidRDefault="00874EFE" w:rsidP="00810768">
      <w:pPr>
        <w:pStyle w:val="REGLTextopsomming1steniveau"/>
        <w:numPr>
          <w:ilvl w:val="0"/>
          <w:numId w:val="0"/>
        </w:numPr>
        <w:spacing w:after="60"/>
        <w:ind w:left="142" w:firstLine="142"/>
        <w:rPr>
          <w:lang w:val="nl-BE"/>
        </w:rPr>
      </w:pPr>
      <w:sdt>
        <w:sdtPr>
          <w:rPr>
            <w:rStyle w:val="Vierkantcheckbox"/>
            <w:lang w:val="nl-BE"/>
          </w:rPr>
          <w:id w:val="401565691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Vierkantcheckbox"/>
          </w:rPr>
        </w:sdtEndPr>
        <w:sdtContent>
          <w:r w:rsidR="00810768">
            <w:rPr>
              <w:rStyle w:val="Vierkantcheckbox"/>
              <w:rFonts w:ascii="MS Gothic" w:eastAsia="MS Gothic" w:hAnsi="MS Gothic" w:hint="eastAsia"/>
              <w:lang w:val="nl-BE"/>
            </w:rPr>
            <w:t>☐</w:t>
          </w:r>
        </w:sdtContent>
      </w:sdt>
      <w:r w:rsidR="00810768">
        <w:rPr>
          <w:lang w:val="nl-BE"/>
        </w:rPr>
        <w:t xml:space="preserve"> </w:t>
      </w:r>
      <w:r w:rsidR="00E64DCD">
        <w:rPr>
          <w:lang w:val="nl-BE"/>
        </w:rPr>
        <w:t>a</w:t>
      </w:r>
      <w:r w:rsidR="00E64DCD" w:rsidRPr="00E64DCD">
        <w:rPr>
          <w:lang w:val="nl-BE"/>
        </w:rPr>
        <w:t>lgehele of gedeeltelijke blijvende ongeschiktheid</w:t>
      </w:r>
    </w:p>
    <w:p w14:paraId="2979356D" w14:textId="77777777" w:rsidR="00E64DCD" w:rsidRDefault="00874EFE" w:rsidP="00810768">
      <w:pPr>
        <w:pStyle w:val="REGLTextopsomming1steniveau"/>
        <w:numPr>
          <w:ilvl w:val="0"/>
          <w:numId w:val="0"/>
        </w:numPr>
        <w:ind w:left="142" w:firstLine="142"/>
        <w:rPr>
          <w:lang w:val="nl-BE"/>
        </w:rPr>
      </w:pPr>
      <w:sdt>
        <w:sdtPr>
          <w:rPr>
            <w:rStyle w:val="Vierkantcheckbox"/>
            <w:lang w:val="nl-BE"/>
          </w:rPr>
          <w:id w:val="-928734438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Vierkantcheckbox"/>
          </w:rPr>
        </w:sdtEndPr>
        <w:sdtContent>
          <w:r w:rsidR="00810768">
            <w:rPr>
              <w:rStyle w:val="Vierkantcheckbox"/>
              <w:rFonts w:ascii="MS Gothic" w:eastAsia="MS Gothic" w:hAnsi="MS Gothic" w:hint="eastAsia"/>
              <w:lang w:val="nl-BE"/>
            </w:rPr>
            <w:t>☐</w:t>
          </w:r>
        </w:sdtContent>
      </w:sdt>
      <w:r w:rsidR="00810768">
        <w:rPr>
          <w:lang w:val="nl-BE"/>
        </w:rPr>
        <w:t xml:space="preserve"> </w:t>
      </w:r>
      <w:r w:rsidR="00E64DCD">
        <w:rPr>
          <w:lang w:val="nl-BE"/>
        </w:rPr>
        <w:t>a</w:t>
      </w:r>
      <w:r w:rsidR="00E64DCD" w:rsidRPr="00E64DCD">
        <w:rPr>
          <w:lang w:val="nl-BE"/>
        </w:rPr>
        <w:t>lgehele of gedeeltelijke tijdelijke ongeschiktheid</w:t>
      </w:r>
    </w:p>
    <w:bookmarkEnd w:id="0"/>
    <w:p w14:paraId="2A0356F6" w14:textId="77777777" w:rsidR="00E64DCD" w:rsidRPr="00E64DCD" w:rsidRDefault="00E64DCD" w:rsidP="008D203D">
      <w:pPr>
        <w:pStyle w:val="REGLTextopsomming1steniveau"/>
        <w:numPr>
          <w:ilvl w:val="0"/>
          <w:numId w:val="0"/>
        </w:numPr>
        <w:spacing w:after="240"/>
        <w:ind w:left="284"/>
        <w:rPr>
          <w:lang w:val="nl-BE"/>
        </w:rPr>
      </w:pPr>
      <w:r>
        <w:rPr>
          <w:lang w:val="nl-BE"/>
        </w:rPr>
        <w:t>v</w:t>
      </w:r>
      <w:r w:rsidRPr="00E64DCD">
        <w:rPr>
          <w:lang w:val="nl-BE"/>
        </w:rPr>
        <w:t>ermoedelijke duur tijdelijke algehele of gedeeltelijke ongeschiktheid</w:t>
      </w:r>
      <w:r>
        <w:rPr>
          <w:lang w:val="nl-BE"/>
        </w:rPr>
        <w:t xml:space="preserve"> </w:t>
      </w:r>
      <w:sdt>
        <w:sdtPr>
          <w:rPr>
            <w:rFonts w:eastAsia="Times New Roman"/>
            <w:b/>
          </w:rPr>
          <w:id w:val="-795212917"/>
          <w:placeholder>
            <w:docPart w:val="84D8D9EC2661476381327912AA413696"/>
          </w:placeholder>
          <w:showingPlcHdr/>
          <w:text/>
        </w:sdtPr>
        <w:sdtEndPr>
          <w:rPr>
            <w:color w:val="003366"/>
          </w:rPr>
        </w:sdtEndPr>
        <w:sdtContent>
          <w:r w:rsidR="00E2141E" w:rsidRPr="00E2141E">
            <w:rPr>
              <w:rFonts w:eastAsia="Times New Roman"/>
              <w:b/>
              <w:color w:val="A6A6A6" w:themeColor="background1" w:themeShade="A6"/>
              <w:lang w:val="nl-BE"/>
            </w:rPr>
            <w:t>_______________________________________________</w:t>
          </w:r>
        </w:sdtContent>
      </w:sdt>
    </w:p>
    <w:p w14:paraId="5D2BF654" w14:textId="77777777" w:rsidR="002C7E14" w:rsidRPr="00B41C5A" w:rsidRDefault="002C7E14" w:rsidP="00B41C5A">
      <w:pPr>
        <w:pStyle w:val="REGLTextstandaard"/>
        <w:numPr>
          <w:ilvl w:val="0"/>
          <w:numId w:val="20"/>
        </w:numPr>
        <w:tabs>
          <w:tab w:val="left" w:pos="3119"/>
          <w:tab w:val="left" w:pos="4820"/>
        </w:tabs>
        <w:spacing w:before="120" w:after="60" w:line="240" w:lineRule="auto"/>
        <w:ind w:left="284" w:hanging="284"/>
        <w:rPr>
          <w:rFonts w:eastAsia="Times New Roman"/>
          <w:bCs/>
          <w:lang w:val="nl-BE"/>
        </w:rPr>
      </w:pPr>
      <w:r w:rsidRPr="002C7E14">
        <w:rPr>
          <w:rFonts w:eastAsia="Times New Roman"/>
          <w:bCs/>
          <w:lang w:val="nl-BE"/>
        </w:rPr>
        <w:t>dat de ongeschiktheid begon (zal beginnen) op</w:t>
      </w:r>
      <w:r w:rsidR="00DF3256">
        <w:rPr>
          <w:rFonts w:eastAsia="Times New Roman"/>
          <w:bCs/>
          <w:lang w:val="nl-BE"/>
        </w:rPr>
        <w:t xml:space="preserve"> </w:t>
      </w:r>
      <w:r w:rsidR="00DF3256">
        <w:rPr>
          <w:i/>
          <w:color w:val="808080" w:themeColor="background1" w:themeShade="80"/>
          <w:sz w:val="16"/>
          <w:lang w:val="nl-BE"/>
        </w:rPr>
        <w:t>d</w:t>
      </w:r>
      <w:r w:rsidR="00DF3256" w:rsidRPr="00DF3256">
        <w:rPr>
          <w:i/>
          <w:color w:val="808080" w:themeColor="background1" w:themeShade="80"/>
          <w:sz w:val="16"/>
          <w:lang w:val="nl-BE"/>
        </w:rPr>
        <w:t xml:space="preserve">e </w:t>
      </w:r>
      <w:r w:rsidR="005B4036">
        <w:rPr>
          <w:i/>
          <w:color w:val="808080" w:themeColor="background1" w:themeShade="80"/>
          <w:sz w:val="16"/>
          <w:lang w:val="nl-BE"/>
        </w:rPr>
        <w:t>arts</w:t>
      </w:r>
      <w:r w:rsidR="00DF3256" w:rsidRPr="00DF3256">
        <w:rPr>
          <w:i/>
          <w:color w:val="808080" w:themeColor="background1" w:themeShade="80"/>
          <w:sz w:val="16"/>
          <w:lang w:val="nl-BE"/>
        </w:rPr>
        <w:t xml:space="preserve"> dient vast te stellen of de ongeschiktheid normaal uit het letsel zelf volgt, zonder rekening te houden met welke andere omstandigheden ook</w:t>
      </w:r>
    </w:p>
    <w:p w14:paraId="7A95E1FC" w14:textId="77777777" w:rsidR="00B41C5A" w:rsidRPr="00B41C5A" w:rsidRDefault="00874EFE" w:rsidP="00810768">
      <w:pPr>
        <w:pStyle w:val="REGLTextopsomming1steniveau"/>
        <w:numPr>
          <w:ilvl w:val="0"/>
          <w:numId w:val="0"/>
        </w:numPr>
        <w:spacing w:after="60"/>
        <w:ind w:left="284"/>
        <w:rPr>
          <w:lang w:val="nl-BE"/>
        </w:rPr>
      </w:pPr>
      <w:sdt>
        <w:sdtPr>
          <w:rPr>
            <w:rStyle w:val="Vierkantcheckbox"/>
            <w:lang w:val="nl-BE"/>
          </w:rPr>
          <w:id w:val="274681270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Vierkantcheckbox"/>
          </w:rPr>
        </w:sdtEndPr>
        <w:sdtContent>
          <w:r w:rsidR="00810768">
            <w:rPr>
              <w:rStyle w:val="Vierkantcheckbox"/>
              <w:rFonts w:ascii="MS Gothic" w:eastAsia="MS Gothic" w:hAnsi="MS Gothic" w:hint="eastAsia"/>
              <w:lang w:val="nl-BE"/>
            </w:rPr>
            <w:t>☐</w:t>
          </w:r>
        </w:sdtContent>
      </w:sdt>
      <w:r w:rsidR="00810768">
        <w:rPr>
          <w:lang w:val="nl-BE"/>
        </w:rPr>
        <w:t xml:space="preserve"> </w:t>
      </w:r>
      <w:r w:rsidR="00B41C5A">
        <w:rPr>
          <w:lang w:val="nl-BE"/>
        </w:rPr>
        <w:t>d</w:t>
      </w:r>
      <w:r w:rsidR="00B41C5A" w:rsidRPr="00B41C5A">
        <w:rPr>
          <w:lang w:val="nl-BE"/>
        </w:rPr>
        <w:t xml:space="preserve">at de getroffene </w:t>
      </w:r>
      <w:r w:rsidR="00B41C5A" w:rsidRPr="00E442D4">
        <w:rPr>
          <w:b/>
          <w:bCs/>
          <w:lang w:val="nl-BE"/>
        </w:rPr>
        <w:t>volledig</w:t>
      </w:r>
      <w:r w:rsidR="00B41C5A" w:rsidRPr="00B41C5A">
        <w:rPr>
          <w:lang w:val="nl-BE"/>
        </w:rPr>
        <w:t xml:space="preserve"> arbeidsongeschikt is van</w:t>
      </w:r>
      <w:r w:rsidR="00B41C5A">
        <w:rPr>
          <w:lang w:val="nl-BE"/>
        </w:rPr>
        <w:t xml:space="preserve"> </w:t>
      </w:r>
      <w:sdt>
        <w:sdtPr>
          <w:rPr>
            <w:rStyle w:val="REGLTextsubtitelzwartChar"/>
            <w:rFonts w:eastAsiaTheme="minorHAnsi"/>
          </w:rPr>
          <w:id w:val="-1205940694"/>
          <w:placeholder>
            <w:docPart w:val="E61D5DA347284F8987C716D7AB1C2BAB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>
          <w:rPr>
            <w:rStyle w:val="Standaardalinea-lettertype"/>
            <w:rFonts w:ascii="ITC Lubalin Graph Std Book" w:eastAsiaTheme="majorEastAsia" w:hAnsi="ITC Lubalin Graph Std Book"/>
            <w:b w:val="0"/>
            <w:bCs/>
            <w:sz w:val="20"/>
            <w:szCs w:val="20"/>
            <w:lang w:val="en-US"/>
          </w:rPr>
        </w:sdtEndPr>
        <w:sdtContent>
          <w:r w:rsidR="00B41C5A" w:rsidRPr="00E84F6A">
            <w:rPr>
              <w:rFonts w:eastAsia="Calibri"/>
              <w:b/>
              <w:bCs/>
              <w:color w:val="969696"/>
              <w:szCs w:val="18"/>
              <w:lang w:val="nl-BE"/>
            </w:rPr>
            <w:t>______________</w:t>
          </w:r>
        </w:sdtContent>
      </w:sdt>
      <w:r w:rsidR="00B41C5A">
        <w:rPr>
          <w:rStyle w:val="REGLTextsubtitelzwartChar"/>
          <w:rFonts w:eastAsiaTheme="minorHAnsi"/>
          <w:b w:val="0"/>
          <w:bCs/>
        </w:rPr>
        <w:t xml:space="preserve"> tot </w:t>
      </w:r>
      <w:sdt>
        <w:sdtPr>
          <w:rPr>
            <w:rStyle w:val="REGLTextsubtitelzwartChar"/>
            <w:rFonts w:eastAsiaTheme="minorHAnsi"/>
          </w:rPr>
          <w:id w:val="1068687020"/>
          <w:placeholder>
            <w:docPart w:val="527526AA3F99432CA9FFF19F7AABDC7B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>
          <w:rPr>
            <w:rStyle w:val="Standaardalinea-lettertype"/>
            <w:rFonts w:ascii="ITC Lubalin Graph Std Book" w:eastAsiaTheme="majorEastAsia" w:hAnsi="ITC Lubalin Graph Std Book"/>
            <w:b w:val="0"/>
            <w:bCs/>
            <w:sz w:val="20"/>
            <w:szCs w:val="20"/>
            <w:lang w:val="en-US"/>
          </w:rPr>
        </w:sdtEndPr>
        <w:sdtContent>
          <w:r w:rsidR="00B41C5A" w:rsidRPr="00E84F6A">
            <w:rPr>
              <w:rFonts w:eastAsia="Calibri"/>
              <w:b/>
              <w:bCs/>
              <w:color w:val="969696"/>
              <w:szCs w:val="18"/>
              <w:lang w:val="nl-BE"/>
            </w:rPr>
            <w:t>______________</w:t>
          </w:r>
        </w:sdtContent>
      </w:sdt>
    </w:p>
    <w:p w14:paraId="630B68D8" w14:textId="77777777" w:rsidR="00B41C5A" w:rsidRDefault="00874EFE" w:rsidP="00810768">
      <w:pPr>
        <w:pStyle w:val="REGLTextopsomming1steniveau"/>
        <w:numPr>
          <w:ilvl w:val="0"/>
          <w:numId w:val="0"/>
        </w:numPr>
        <w:spacing w:after="60"/>
        <w:ind w:left="284"/>
        <w:rPr>
          <w:lang w:val="nl-BE"/>
        </w:rPr>
      </w:pPr>
      <w:sdt>
        <w:sdtPr>
          <w:rPr>
            <w:rStyle w:val="Vierkantcheckbox"/>
            <w:lang w:val="nl-BE"/>
          </w:rPr>
          <w:id w:val="472261154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Vierkantcheckbox"/>
          </w:rPr>
        </w:sdtEndPr>
        <w:sdtContent>
          <w:r w:rsidR="00810768">
            <w:rPr>
              <w:rStyle w:val="Vierkantcheckbox"/>
              <w:rFonts w:ascii="MS Gothic" w:eastAsia="MS Gothic" w:hAnsi="MS Gothic" w:hint="eastAsia"/>
              <w:lang w:val="nl-BE"/>
            </w:rPr>
            <w:t>☐</w:t>
          </w:r>
        </w:sdtContent>
      </w:sdt>
      <w:r w:rsidR="00810768">
        <w:rPr>
          <w:lang w:val="nl-BE"/>
        </w:rPr>
        <w:t xml:space="preserve"> </w:t>
      </w:r>
      <w:r w:rsidR="00E442D4">
        <w:rPr>
          <w:lang w:val="nl-BE"/>
        </w:rPr>
        <w:t>d</w:t>
      </w:r>
      <w:r w:rsidR="00E442D4" w:rsidRPr="00E442D4">
        <w:rPr>
          <w:lang w:val="nl-BE"/>
        </w:rPr>
        <w:t xml:space="preserve">at de getroffene zijn </w:t>
      </w:r>
      <w:r w:rsidR="00E442D4" w:rsidRPr="00E442D4">
        <w:rPr>
          <w:b/>
          <w:bCs/>
          <w:lang w:val="nl-BE"/>
        </w:rPr>
        <w:t>huidige</w:t>
      </w:r>
      <w:r w:rsidR="00E442D4" w:rsidRPr="00E442D4">
        <w:rPr>
          <w:lang w:val="nl-BE"/>
        </w:rPr>
        <w:t xml:space="preserve"> taak kan blijven uitvoeren</w:t>
      </w:r>
    </w:p>
    <w:p w14:paraId="47C220AD" w14:textId="77777777" w:rsidR="00B41C5A" w:rsidRPr="00F24EA0" w:rsidRDefault="00874EFE" w:rsidP="00810768">
      <w:pPr>
        <w:pStyle w:val="REGLTextopsomming1steniveau"/>
        <w:numPr>
          <w:ilvl w:val="0"/>
          <w:numId w:val="0"/>
        </w:numPr>
        <w:ind w:left="284"/>
        <w:rPr>
          <w:lang w:val="nl-BE"/>
        </w:rPr>
      </w:pPr>
      <w:sdt>
        <w:sdtPr>
          <w:rPr>
            <w:rStyle w:val="Vierkantcheckbox"/>
            <w:lang w:val="nl-BE"/>
          </w:rPr>
          <w:id w:val="1532074121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Vierkantcheckbox"/>
          </w:rPr>
        </w:sdtEndPr>
        <w:sdtContent>
          <w:r w:rsidR="00810768">
            <w:rPr>
              <w:rStyle w:val="Vierkantcheckbox"/>
              <w:rFonts w:ascii="MS Gothic" w:eastAsia="MS Gothic" w:hAnsi="MS Gothic" w:hint="eastAsia"/>
              <w:lang w:val="nl-BE"/>
            </w:rPr>
            <w:t>☐</w:t>
          </w:r>
        </w:sdtContent>
      </w:sdt>
      <w:r w:rsidR="00810768" w:rsidRPr="00F24EA0">
        <w:rPr>
          <w:lang w:val="nl-BE"/>
        </w:rPr>
        <w:t xml:space="preserve"> </w:t>
      </w:r>
      <w:r w:rsidR="00E442D4" w:rsidRPr="00F24EA0">
        <w:rPr>
          <w:lang w:val="nl-BE"/>
        </w:rPr>
        <w:t xml:space="preserve">dat </w:t>
      </w:r>
      <w:r w:rsidR="00E442D4" w:rsidRPr="00F24EA0">
        <w:rPr>
          <w:b/>
          <w:bCs/>
          <w:lang w:val="nl-BE"/>
        </w:rPr>
        <w:t>aangepast</w:t>
      </w:r>
      <w:r w:rsidR="00E442D4" w:rsidRPr="00F24EA0">
        <w:rPr>
          <w:lang w:val="nl-BE"/>
        </w:rPr>
        <w:t xml:space="preserve"> werk mogelijk is </w:t>
      </w:r>
      <w:r w:rsidR="00F24EA0">
        <w:rPr>
          <w:lang w:val="nl-BE"/>
        </w:rPr>
        <w:sym w:font="Symbol" w:char="F02D"/>
      </w:r>
      <w:r w:rsidR="00F24EA0" w:rsidRPr="00F24EA0">
        <w:rPr>
          <w:lang w:val="nl-BE"/>
        </w:rPr>
        <w:t xml:space="preserve"> </w:t>
      </w:r>
      <w:r w:rsidR="002D0821" w:rsidRPr="00F24EA0">
        <w:rPr>
          <w:lang w:val="nl-BE"/>
        </w:rPr>
        <w:t>d</w:t>
      </w:r>
      <w:r w:rsidR="00E442D4" w:rsidRPr="00F24EA0">
        <w:rPr>
          <w:lang w:val="nl-BE"/>
        </w:rPr>
        <w:t>e beperkingen zijn:</w:t>
      </w:r>
    </w:p>
    <w:p w14:paraId="7D6C7080" w14:textId="77777777" w:rsidR="00306883" w:rsidRDefault="00874EFE" w:rsidP="007412FA">
      <w:pPr>
        <w:pStyle w:val="REGLTextstandaard"/>
        <w:spacing w:line="480" w:lineRule="auto"/>
        <w:ind w:left="284"/>
        <w:rPr>
          <w:b/>
        </w:rPr>
      </w:pPr>
      <w:sdt>
        <w:sdtPr>
          <w:rPr>
            <w:b/>
          </w:rPr>
          <w:id w:val="807519238"/>
          <w:placeholder>
            <w:docPart w:val="A2C15A6822424582818D6091E08878A5"/>
          </w:placeholder>
          <w:showingPlcHdr/>
          <w:text/>
        </w:sdtPr>
        <w:sdtEndPr>
          <w:rPr>
            <w:color w:val="003366"/>
          </w:rPr>
        </w:sdtEndPr>
        <w:sdtContent>
          <w:r w:rsidR="00306883" w:rsidRPr="00112A86">
            <w:rPr>
              <w:b/>
              <w:color w:val="A6A6A6" w:themeColor="background1" w:themeShade="A6"/>
            </w:rPr>
            <w:t>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14:paraId="4424CEAB" w14:textId="77777777" w:rsidR="00DE6AB4" w:rsidRPr="004E7A11" w:rsidRDefault="00112058" w:rsidP="008D203D">
      <w:pPr>
        <w:pStyle w:val="REGLTextstandaard"/>
        <w:numPr>
          <w:ilvl w:val="0"/>
          <w:numId w:val="20"/>
        </w:numPr>
        <w:ind w:left="284" w:hanging="284"/>
        <w:rPr>
          <w:rFonts w:eastAsia="Times New Roman"/>
          <w:bCs/>
          <w:lang w:val="nl-BE"/>
        </w:rPr>
      </w:pPr>
      <w:r w:rsidRPr="00112058">
        <w:rPr>
          <w:rFonts w:eastAsia="Times New Roman"/>
          <w:bCs/>
          <w:lang w:val="nl-BE"/>
        </w:rPr>
        <w:t>dat de getroffene verzorgd wordt</w:t>
      </w:r>
      <w:r w:rsidR="00C96B16">
        <w:rPr>
          <w:rFonts w:eastAsia="Times New Roman"/>
          <w:bCs/>
          <w:lang w:val="nl-BE"/>
        </w:rPr>
        <w:t xml:space="preserve"> </w:t>
      </w:r>
      <w:r w:rsidR="002E62C1">
        <w:rPr>
          <w:i/>
          <w:color w:val="808080" w:themeColor="background1" w:themeShade="80"/>
          <w:sz w:val="16"/>
          <w:lang w:val="nl-BE"/>
        </w:rPr>
        <w:t>ve</w:t>
      </w:r>
      <w:r w:rsidR="002E62C1" w:rsidRPr="002E62C1">
        <w:rPr>
          <w:i/>
          <w:color w:val="808080" w:themeColor="background1" w:themeShade="80"/>
          <w:sz w:val="16"/>
          <w:lang w:val="nl-BE"/>
        </w:rPr>
        <w:t>rmelden waar de getroffene verzorgd wordt</w:t>
      </w:r>
    </w:p>
    <w:p w14:paraId="53194CD0" w14:textId="77777777" w:rsidR="00A76385" w:rsidRDefault="00874EFE" w:rsidP="008D203D">
      <w:pPr>
        <w:pStyle w:val="REGLTextstandaard"/>
        <w:spacing w:line="240" w:lineRule="auto"/>
        <w:ind w:left="284"/>
        <w:rPr>
          <w:lang w:val="nl-BE"/>
        </w:rPr>
      </w:pPr>
      <w:sdt>
        <w:sdtPr>
          <w:rPr>
            <w:b/>
          </w:rPr>
          <w:id w:val="-81076303"/>
          <w:placeholder>
            <w:docPart w:val="472FF7CB62B7430BA3C67DC6279DEA46"/>
          </w:placeholder>
          <w:showingPlcHdr/>
          <w:text/>
        </w:sdtPr>
        <w:sdtEndPr>
          <w:rPr>
            <w:color w:val="003366"/>
          </w:rPr>
        </w:sdtEndPr>
        <w:sdtContent>
          <w:r w:rsidR="00C30368" w:rsidRPr="00112A86">
            <w:rPr>
              <w:b/>
              <w:color w:val="A6A6A6" w:themeColor="background1" w:themeShade="A6"/>
            </w:rPr>
            <w:t>___________________________________________________________________________________________________________</w:t>
          </w:r>
        </w:sdtContent>
      </w:sdt>
    </w:p>
    <w:tbl>
      <w:tblPr>
        <w:tblStyle w:val="Tabelraster"/>
        <w:tblW w:w="9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35"/>
        <w:gridCol w:w="1424"/>
        <w:gridCol w:w="1908"/>
        <w:gridCol w:w="709"/>
        <w:gridCol w:w="696"/>
        <w:gridCol w:w="1564"/>
        <w:gridCol w:w="1677"/>
        <w:gridCol w:w="31"/>
      </w:tblGrid>
      <w:tr w:rsidR="000A00AD" w:rsidRPr="00F706D8" w14:paraId="23B9939E" w14:textId="77777777" w:rsidTr="009F6973">
        <w:trPr>
          <w:gridAfter w:val="1"/>
          <w:wAfter w:w="31" w:type="dxa"/>
        </w:trPr>
        <w:tc>
          <w:tcPr>
            <w:tcW w:w="9889" w:type="dxa"/>
            <w:gridSpan w:val="8"/>
          </w:tcPr>
          <w:p w14:paraId="0CA4A779" w14:textId="77777777" w:rsidR="000A00AD" w:rsidRPr="00F706D8" w:rsidRDefault="000A00AD" w:rsidP="008D203D">
            <w:pPr>
              <w:pStyle w:val="REGLTextGROOTSTETITELCYAANBOLD"/>
              <w:spacing w:before="120" w:after="120"/>
              <w:ind w:left="-111"/>
            </w:pPr>
            <w:r w:rsidRPr="00EC20D3">
              <w:t>handtekenin</w:t>
            </w:r>
            <w:r>
              <w:t>g</w:t>
            </w:r>
          </w:p>
        </w:tc>
      </w:tr>
      <w:tr w:rsidR="000A00AD" w14:paraId="0B1E47D2" w14:textId="77777777" w:rsidTr="007E2AD9">
        <w:trPr>
          <w:gridAfter w:val="1"/>
          <w:wAfter w:w="31" w:type="dxa"/>
        </w:trPr>
        <w:tc>
          <w:tcPr>
            <w:tcW w:w="1276" w:type="dxa"/>
          </w:tcPr>
          <w:p w14:paraId="2160D2E4" w14:textId="77777777" w:rsidR="000A00AD" w:rsidRDefault="00F64F51" w:rsidP="00123F1B">
            <w:pPr>
              <w:tabs>
                <w:tab w:val="left" w:pos="454"/>
              </w:tabs>
              <w:spacing w:after="120"/>
              <w:ind w:left="-113"/>
            </w:pPr>
            <w:r>
              <w:t>o</w:t>
            </w:r>
            <w:r w:rsidR="007E2AD9">
              <w:t>pgemaakt te</w:t>
            </w:r>
          </w:p>
        </w:tc>
        <w:tc>
          <w:tcPr>
            <w:tcW w:w="3967" w:type="dxa"/>
            <w:gridSpan w:val="3"/>
          </w:tcPr>
          <w:p w14:paraId="1A873B0A" w14:textId="77777777" w:rsidR="000A00AD" w:rsidRDefault="00874EFE" w:rsidP="00123F1B">
            <w:pPr>
              <w:tabs>
                <w:tab w:val="left" w:pos="454"/>
              </w:tabs>
              <w:spacing w:after="120"/>
              <w:ind w:left="-113" w:right="-113"/>
            </w:pPr>
            <w:sdt>
              <w:sdtPr>
                <w:rPr>
                  <w:rFonts w:eastAsia="Times New Roman"/>
                  <w:b/>
                </w:rPr>
                <w:id w:val="-832068563"/>
                <w:placeholder>
                  <w:docPart w:val="D36DEC1A86E043A1A009E2DB7A4F0E54"/>
                </w:placeholder>
                <w:showingPlcHdr/>
                <w:text/>
              </w:sdtPr>
              <w:sdtEndPr>
                <w:rPr>
                  <w:color w:val="003366"/>
                </w:rPr>
              </w:sdtEndPr>
              <w:sdtContent>
                <w:r w:rsidR="000A00AD" w:rsidRPr="004832DB">
                  <w:rPr>
                    <w:rFonts w:eastAsia="Times New Roman"/>
                    <w:b/>
                    <w:color w:val="A6A6A6" w:themeColor="background1" w:themeShade="A6"/>
                  </w:rPr>
                  <w:t>___________________________________________</w:t>
                </w:r>
              </w:sdtContent>
            </w:sdt>
          </w:p>
        </w:tc>
        <w:tc>
          <w:tcPr>
            <w:tcW w:w="709" w:type="dxa"/>
          </w:tcPr>
          <w:p w14:paraId="50F0A9AD" w14:textId="77777777" w:rsidR="000A00AD" w:rsidRDefault="000A00AD" w:rsidP="00123F1B">
            <w:pPr>
              <w:spacing w:after="120"/>
              <w:ind w:left="40" w:right="-105"/>
            </w:pPr>
            <w:r>
              <w:t>datum</w:t>
            </w:r>
          </w:p>
        </w:tc>
        <w:tc>
          <w:tcPr>
            <w:tcW w:w="3937" w:type="dxa"/>
            <w:gridSpan w:val="3"/>
          </w:tcPr>
          <w:p w14:paraId="3BAA30C8" w14:textId="77777777" w:rsidR="000A00AD" w:rsidRDefault="00874EFE" w:rsidP="00123F1B">
            <w:pPr>
              <w:tabs>
                <w:tab w:val="left" w:pos="749"/>
              </w:tabs>
              <w:spacing w:after="120"/>
              <w:ind w:left="-111"/>
            </w:pPr>
            <w:sdt>
              <w:sdtPr>
                <w:rPr>
                  <w:rStyle w:val="Zwaar"/>
                  <w:rFonts w:cs="Arial"/>
                  <w:bCs w:val="0"/>
                </w:rPr>
                <w:id w:val="-83687061"/>
                <w:placeholder>
                  <w:docPart w:val="543693B2675C4AD6ACAD01BA75BB876A"/>
                </w:placeholder>
                <w:showingPlcHdr/>
                <w:date w:fullDate="2019-08-22T00:00:00Z">
                  <w:dateFormat w:val="dd-MM-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Standaardalinea-lettertype"/>
                  <w:b w:val="0"/>
                  <w:bCs/>
                </w:rPr>
              </w:sdtEndPr>
              <w:sdtContent>
                <w:r w:rsidR="000A00AD" w:rsidRPr="00041CB3">
                  <w:rPr>
                    <w:rFonts w:cs="Arial"/>
                    <w:bCs/>
                    <w:color w:val="A6A6A6" w:themeColor="background1" w:themeShade="A6"/>
                  </w:rPr>
                  <w:t>_____________________</w:t>
                </w:r>
              </w:sdtContent>
            </w:sdt>
          </w:p>
        </w:tc>
      </w:tr>
      <w:tr w:rsidR="000A00AD" w:rsidRPr="00DB2A45" w14:paraId="2EC56C95" w14:textId="77777777" w:rsidTr="000A00AD">
        <w:tc>
          <w:tcPr>
            <w:tcW w:w="3335" w:type="dxa"/>
            <w:gridSpan w:val="3"/>
          </w:tcPr>
          <w:p w14:paraId="23B5EAA1" w14:textId="77777777" w:rsidR="000A00AD" w:rsidRPr="00DB2A45" w:rsidRDefault="000A00AD" w:rsidP="009B3BC2">
            <w:pPr>
              <w:tabs>
                <w:tab w:val="left" w:pos="1843"/>
                <w:tab w:val="left" w:pos="4111"/>
              </w:tabs>
              <w:ind w:right="-1196"/>
              <w:jc w:val="both"/>
              <w:rPr>
                <w:rFonts w:cs="Arial"/>
              </w:rPr>
            </w:pPr>
            <w:r w:rsidRPr="009C5972">
              <w:rPr>
                <w:rFonts w:cs="Arial"/>
                <w:b/>
                <w:bCs/>
              </w:rPr>
              <w:t xml:space="preserve">handtekening </w:t>
            </w:r>
            <w:r w:rsidR="008C7910">
              <w:rPr>
                <w:rFonts w:cs="Arial"/>
                <w:b/>
                <w:bCs/>
              </w:rPr>
              <w:t xml:space="preserve">van de </w:t>
            </w:r>
            <w:r w:rsidR="00DF51D6">
              <w:rPr>
                <w:rFonts w:cs="Arial"/>
                <w:b/>
                <w:bCs/>
              </w:rPr>
              <w:t>arts</w:t>
            </w:r>
          </w:p>
        </w:tc>
        <w:tc>
          <w:tcPr>
            <w:tcW w:w="1908" w:type="dxa"/>
          </w:tcPr>
          <w:p w14:paraId="14F6E3D4" w14:textId="77777777" w:rsidR="000A00AD" w:rsidRPr="00DB2A45" w:rsidRDefault="000A00AD" w:rsidP="009F6973">
            <w:pPr>
              <w:tabs>
                <w:tab w:val="left" w:pos="1843"/>
                <w:tab w:val="left" w:pos="4111"/>
              </w:tabs>
              <w:spacing w:before="120"/>
              <w:ind w:right="-1196"/>
              <w:jc w:val="both"/>
              <w:rPr>
                <w:rFonts w:cs="Arial"/>
              </w:rPr>
            </w:pPr>
          </w:p>
        </w:tc>
        <w:tc>
          <w:tcPr>
            <w:tcW w:w="4677" w:type="dxa"/>
            <w:gridSpan w:val="5"/>
          </w:tcPr>
          <w:p w14:paraId="5E8EFE7A" w14:textId="77777777" w:rsidR="000A00AD" w:rsidRPr="00DB2A45" w:rsidRDefault="000A00AD" w:rsidP="009F6973">
            <w:pPr>
              <w:tabs>
                <w:tab w:val="left" w:pos="1843"/>
                <w:tab w:val="left" w:pos="4111"/>
              </w:tabs>
              <w:spacing w:before="120"/>
              <w:ind w:left="40"/>
              <w:jc w:val="both"/>
              <w:rPr>
                <w:rFonts w:cs="Arial"/>
              </w:rPr>
            </w:pPr>
          </w:p>
        </w:tc>
      </w:tr>
      <w:tr w:rsidR="000A00AD" w:rsidRPr="00DB2A45" w14:paraId="10D5B288" w14:textId="77777777" w:rsidTr="000A00AD">
        <w:tc>
          <w:tcPr>
            <w:tcW w:w="1911" w:type="dxa"/>
            <w:gridSpan w:val="2"/>
          </w:tcPr>
          <w:p w14:paraId="66E356EF" w14:textId="77777777" w:rsidR="000A00AD" w:rsidRPr="00DB2A45" w:rsidRDefault="000A00AD" w:rsidP="009F6973">
            <w:pPr>
              <w:tabs>
                <w:tab w:val="left" w:pos="1843"/>
                <w:tab w:val="left" w:pos="4111"/>
              </w:tabs>
              <w:spacing w:before="120"/>
              <w:ind w:right="-1196"/>
              <w:jc w:val="both"/>
              <w:rPr>
                <w:rFonts w:cs="Arial"/>
              </w:rPr>
            </w:pPr>
            <w:r w:rsidRPr="00DB2A45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1" layoutInCell="1" allowOverlap="1" wp14:anchorId="0E701647" wp14:editId="7D134D06">
                      <wp:simplePos x="0" y="0"/>
                      <wp:positionH relativeFrom="page">
                        <wp:posOffset>-18415</wp:posOffset>
                      </wp:positionH>
                      <wp:positionV relativeFrom="page">
                        <wp:posOffset>-238760</wp:posOffset>
                      </wp:positionV>
                      <wp:extent cx="2962275" cy="805180"/>
                      <wp:effectExtent l="0" t="0" r="28575" b="13970"/>
                      <wp:wrapNone/>
                      <wp:docPr id="4" name="Flowchart: Alternate Proces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2275" cy="80518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7239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  <a:extLst>
                                  <a:ext uri="{C807C97D-BFC1-408E-A445-0C87EB9F89A2}">
                                    <ask:lineSketchStyleProps xmlns:ask="http://schemas.microsoft.com/office/drawing/2018/sketchyshapes">
                                      <ask:type>
                                        <ask:lineSketchNone/>
                                      </ask:type>
                                    </ask:lineSketchStyleProps>
                                  </a:ext>
                                </a:extLst>
                              </a:ln>
                            </wps:spPr>
                            <wps:txbx>
                              <w:txbxContent>
                                <w:p w14:paraId="5731A73A" w14:textId="77777777" w:rsidR="000A00AD" w:rsidRPr="004A21DF" w:rsidRDefault="000A00AD" w:rsidP="000A00AD">
                                  <w:pPr>
                                    <w:tabs>
                                      <w:tab w:val="left" w:pos="567"/>
                                    </w:tabs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701647" id="_x0000_s1027" type="#_x0000_t176" style="position:absolute;left:0;text-align:left;margin-left:-1.45pt;margin-top:-18.8pt;width:233.25pt;height:63.4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" strokecolor="#969696" strokeweight=".57pt">
                      <v:stroke joinstyle="round"/>
                      <v:textbox>
                        <w:txbxContent>
                          <w:p w14:paraId="5731A73A" w14:textId="77777777" w:rsidR="000A00AD" w:rsidRPr="004A21DF" w:rsidRDefault="000A00AD" w:rsidP="000A00AD">
                            <w:pPr>
                              <w:tabs>
                                <w:tab w:val="left" w:pos="567"/>
                              </w:tabs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24" w:type="dxa"/>
          </w:tcPr>
          <w:p w14:paraId="3A8B019D" w14:textId="77777777" w:rsidR="000A00AD" w:rsidRPr="00DB2A45" w:rsidRDefault="000A00AD" w:rsidP="009F6973">
            <w:pPr>
              <w:tabs>
                <w:tab w:val="left" w:pos="1843"/>
                <w:tab w:val="left" w:pos="4111"/>
              </w:tabs>
              <w:spacing w:before="120"/>
              <w:ind w:right="-1196"/>
              <w:jc w:val="both"/>
              <w:rPr>
                <w:rFonts w:cs="Arial"/>
              </w:rPr>
            </w:pPr>
          </w:p>
        </w:tc>
        <w:tc>
          <w:tcPr>
            <w:tcW w:w="1908" w:type="dxa"/>
          </w:tcPr>
          <w:p w14:paraId="01C9C85E" w14:textId="77777777" w:rsidR="000A00AD" w:rsidRPr="00DB2A45" w:rsidRDefault="000A00AD" w:rsidP="009F6973">
            <w:pPr>
              <w:tabs>
                <w:tab w:val="left" w:pos="1843"/>
                <w:tab w:val="left" w:pos="4111"/>
              </w:tabs>
              <w:spacing w:before="120"/>
              <w:ind w:left="-113" w:right="-1196"/>
              <w:jc w:val="both"/>
              <w:rPr>
                <w:rFonts w:cs="Arial"/>
              </w:rPr>
            </w:pPr>
          </w:p>
        </w:tc>
        <w:tc>
          <w:tcPr>
            <w:tcW w:w="1405" w:type="dxa"/>
            <w:gridSpan w:val="2"/>
            <w:vAlign w:val="center"/>
          </w:tcPr>
          <w:p w14:paraId="351879F1" w14:textId="77777777" w:rsidR="000A00AD" w:rsidRPr="00DB2A45" w:rsidRDefault="000A00AD" w:rsidP="009F6973">
            <w:pPr>
              <w:tabs>
                <w:tab w:val="left" w:pos="1843"/>
                <w:tab w:val="left" w:pos="4111"/>
              </w:tabs>
              <w:spacing w:before="120"/>
              <w:ind w:right="-1196"/>
              <w:rPr>
                <w:rFonts w:cs="Arial"/>
              </w:rPr>
            </w:pPr>
          </w:p>
        </w:tc>
        <w:tc>
          <w:tcPr>
            <w:tcW w:w="1564" w:type="dxa"/>
            <w:vAlign w:val="center"/>
          </w:tcPr>
          <w:p w14:paraId="070AEA73" w14:textId="77777777" w:rsidR="000A00AD" w:rsidRPr="00DB2A45" w:rsidRDefault="000A00AD" w:rsidP="009F6973">
            <w:pPr>
              <w:tabs>
                <w:tab w:val="left" w:pos="1843"/>
                <w:tab w:val="left" w:pos="4111"/>
              </w:tabs>
              <w:spacing w:before="120"/>
              <w:ind w:left="-113" w:right="-1196"/>
              <w:rPr>
                <w:rFonts w:cs="Arial"/>
              </w:rPr>
            </w:pPr>
          </w:p>
        </w:tc>
        <w:tc>
          <w:tcPr>
            <w:tcW w:w="1708" w:type="dxa"/>
            <w:gridSpan w:val="2"/>
          </w:tcPr>
          <w:p w14:paraId="48D0E45D" w14:textId="77777777" w:rsidR="000A00AD" w:rsidRPr="00DE6D10" w:rsidRDefault="000A00AD" w:rsidP="009F6973">
            <w:pPr>
              <w:spacing w:before="120"/>
            </w:pPr>
          </w:p>
        </w:tc>
      </w:tr>
    </w:tbl>
    <w:p w14:paraId="712ED0B6" w14:textId="77777777" w:rsidR="00E44084" w:rsidRPr="00B701CB" w:rsidRDefault="00E44084" w:rsidP="00F24EA0">
      <w:pPr>
        <w:pStyle w:val="REGLTextstandaard"/>
        <w:spacing w:after="0"/>
        <w:rPr>
          <w:lang w:val="nl-BE"/>
        </w:rPr>
      </w:pPr>
    </w:p>
    <w:sectPr w:rsidR="00E44084" w:rsidRPr="00B701CB" w:rsidSect="00123F1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665" w:right="851" w:bottom="1843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5D240" w14:textId="77777777" w:rsidR="00B22998" w:rsidRDefault="00B22998" w:rsidP="00250C27">
      <w:r>
        <w:separator/>
      </w:r>
    </w:p>
  </w:endnote>
  <w:endnote w:type="continuationSeparator" w:id="0">
    <w:p w14:paraId="70E37349" w14:textId="77777777" w:rsidR="00B22998" w:rsidRDefault="00B22998" w:rsidP="00250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Lubalin Graph Std Boo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625" w:type="dxa"/>
      <w:tblInd w:w="-993" w:type="dxa"/>
      <w:tblLook w:val="04A0" w:firstRow="1" w:lastRow="0" w:firstColumn="1" w:lastColumn="0" w:noHBand="0" w:noVBand="1"/>
    </w:tblPr>
    <w:tblGrid>
      <w:gridCol w:w="11625"/>
    </w:tblGrid>
    <w:tr w:rsidR="00D96F18" w:rsidRPr="00D623FC" w14:paraId="695828BE" w14:textId="77777777" w:rsidTr="002A0125">
      <w:trPr>
        <w:trHeight w:val="20"/>
      </w:trPr>
      <w:tc>
        <w:tcPr>
          <w:tcW w:w="11625" w:type="dxa"/>
          <w:shd w:val="clear" w:color="auto" w:fill="auto"/>
        </w:tcPr>
        <w:p w14:paraId="5FCCF160" w14:textId="77777777" w:rsidR="00D96F18" w:rsidRPr="00CD5336" w:rsidRDefault="00D96F18" w:rsidP="00D96F18">
          <w:pPr>
            <w:autoSpaceDE w:val="0"/>
            <w:autoSpaceDN w:val="0"/>
            <w:adjustRightInd w:val="0"/>
            <w:spacing w:line="180" w:lineRule="exact"/>
            <w:ind w:left="885"/>
            <w:rPr>
              <w:rFonts w:eastAsia="Calibri" w:cs="Arial"/>
              <w:color w:val="00AEEF"/>
              <w:sz w:val="14"/>
              <w:szCs w:val="14"/>
            </w:rPr>
          </w:pPr>
        </w:p>
        <w:p w14:paraId="5454CD76" w14:textId="77777777" w:rsidR="00D96F18" w:rsidRPr="00CD5336" w:rsidRDefault="00D96F18" w:rsidP="00D96F18">
          <w:pPr>
            <w:autoSpaceDE w:val="0"/>
            <w:autoSpaceDN w:val="0"/>
            <w:adjustRightInd w:val="0"/>
            <w:spacing w:line="180" w:lineRule="exact"/>
            <w:ind w:left="885"/>
            <w:rPr>
              <w:rFonts w:eastAsia="Calibri" w:cs="Arial"/>
              <w:color w:val="00AEEF"/>
              <w:sz w:val="14"/>
              <w:szCs w:val="14"/>
            </w:rPr>
          </w:pPr>
        </w:p>
        <w:p w14:paraId="545AFCAF" w14:textId="77777777" w:rsidR="00D96F18" w:rsidRPr="00CD5336" w:rsidRDefault="00D96F18" w:rsidP="00D96F18">
          <w:pPr>
            <w:autoSpaceDE w:val="0"/>
            <w:autoSpaceDN w:val="0"/>
            <w:adjustRightInd w:val="0"/>
            <w:spacing w:line="180" w:lineRule="exact"/>
            <w:ind w:left="885"/>
            <w:rPr>
              <w:rFonts w:eastAsia="Calibri" w:cs="Arial"/>
              <w:color w:val="00AEEF"/>
              <w:sz w:val="14"/>
              <w:szCs w:val="14"/>
            </w:rPr>
          </w:pPr>
        </w:p>
        <w:p w14:paraId="419CB717" w14:textId="77777777" w:rsidR="00D96F18" w:rsidRPr="00CD5336" w:rsidRDefault="00D96F18" w:rsidP="00D96F18">
          <w:pPr>
            <w:autoSpaceDE w:val="0"/>
            <w:autoSpaceDN w:val="0"/>
            <w:adjustRightInd w:val="0"/>
            <w:spacing w:line="180" w:lineRule="exact"/>
            <w:ind w:left="885"/>
            <w:rPr>
              <w:rFonts w:eastAsia="Calibri" w:cs="Arial"/>
              <w:color w:val="00AEEF"/>
              <w:sz w:val="14"/>
              <w:szCs w:val="14"/>
            </w:rPr>
          </w:pPr>
        </w:p>
        <w:p w14:paraId="3428CE50" w14:textId="38C129B3" w:rsidR="00D96F18" w:rsidRPr="00C0364D" w:rsidRDefault="006C306A" w:rsidP="00D96F18">
          <w:pPr>
            <w:tabs>
              <w:tab w:val="left" w:pos="9393"/>
              <w:tab w:val="right" w:pos="10806"/>
            </w:tabs>
            <w:autoSpaceDE w:val="0"/>
            <w:autoSpaceDN w:val="0"/>
            <w:adjustRightInd w:val="0"/>
            <w:spacing w:line="240" w:lineRule="auto"/>
            <w:ind w:left="885" w:right="315"/>
            <w:rPr>
              <w:rFonts w:eastAsia="Calibri" w:cs="Arial"/>
              <w:color w:val="7F7F7F" w:themeColor="text1" w:themeTint="80"/>
              <w:sz w:val="12"/>
              <w:szCs w:val="12"/>
            </w:rPr>
          </w:pPr>
          <w:r w:rsidRPr="00C0364D">
            <w:rPr>
              <w:rFonts w:eastAsia="Calibri" w:cs="Arial"/>
              <w:b/>
              <w:bCs/>
              <w:color w:val="00AEEF"/>
              <w:sz w:val="16"/>
              <w:szCs w:val="16"/>
            </w:rPr>
            <w:t>Medisch attest</w:t>
          </w:r>
          <w:r w:rsidR="00C0364D" w:rsidRPr="00C0364D">
            <w:rPr>
              <w:rFonts w:eastAsia="Calibri" w:cs="Arial"/>
              <w:b/>
              <w:bCs/>
              <w:color w:val="00AEEF"/>
              <w:sz w:val="16"/>
              <w:szCs w:val="16"/>
            </w:rPr>
            <w:t xml:space="preserve"> van eerste vaststelling</w:t>
          </w:r>
          <w:r w:rsidR="00D96F18" w:rsidRPr="00C0364D">
            <w:rPr>
              <w:rFonts w:eastAsia="Calibri" w:cs="Arial"/>
              <w:color w:val="00AEEF"/>
              <w:sz w:val="14"/>
              <w:szCs w:val="14"/>
            </w:rPr>
            <w:tab/>
          </w:r>
          <w:r w:rsidR="00D96F18" w:rsidRPr="00C0364D">
            <w:rPr>
              <w:rFonts w:eastAsia="Calibri" w:cs="Arial"/>
              <w:color w:val="7F7F7F" w:themeColor="text1" w:themeTint="80"/>
              <w:sz w:val="14"/>
              <w:szCs w:val="14"/>
            </w:rPr>
            <w:tab/>
          </w:r>
          <w:r w:rsidR="00D96F18" w:rsidRPr="00E6110A">
            <w:rPr>
              <w:rFonts w:eastAsia="Calibri" w:cs="Arial"/>
              <w:color w:val="7F7F7F" w:themeColor="text1" w:themeTint="80"/>
              <w:sz w:val="12"/>
              <w:szCs w:val="12"/>
            </w:rPr>
            <w:fldChar w:fldCharType="begin"/>
          </w:r>
          <w:r w:rsidR="00D96F18" w:rsidRPr="00C0364D">
            <w:rPr>
              <w:rFonts w:eastAsia="Calibri" w:cs="Arial"/>
              <w:color w:val="7F7F7F" w:themeColor="text1" w:themeTint="80"/>
              <w:sz w:val="12"/>
              <w:szCs w:val="12"/>
            </w:rPr>
            <w:instrText xml:space="preserve"> PAGE </w:instrText>
          </w:r>
          <w:r w:rsidR="00D96F18" w:rsidRPr="00E6110A">
            <w:rPr>
              <w:rFonts w:eastAsia="Calibri" w:cs="Arial"/>
              <w:color w:val="7F7F7F" w:themeColor="text1" w:themeTint="80"/>
              <w:sz w:val="12"/>
              <w:szCs w:val="12"/>
            </w:rPr>
            <w:fldChar w:fldCharType="separate"/>
          </w:r>
          <w:r w:rsidR="00D96F18" w:rsidRPr="00C0364D">
            <w:rPr>
              <w:rFonts w:eastAsia="Calibri" w:cs="Arial"/>
              <w:color w:val="7F7F7F" w:themeColor="text1" w:themeTint="80"/>
              <w:sz w:val="12"/>
              <w:szCs w:val="12"/>
            </w:rPr>
            <w:t>6</w:t>
          </w:r>
          <w:r w:rsidR="00D96F18" w:rsidRPr="00E6110A">
            <w:rPr>
              <w:rFonts w:eastAsia="Calibri" w:cs="Arial"/>
              <w:color w:val="7F7F7F" w:themeColor="text1" w:themeTint="80"/>
              <w:sz w:val="12"/>
              <w:szCs w:val="12"/>
            </w:rPr>
            <w:fldChar w:fldCharType="end"/>
          </w:r>
          <w:r w:rsidR="00D96F18" w:rsidRPr="00C0364D">
            <w:rPr>
              <w:rFonts w:eastAsia="Calibri" w:cs="Arial"/>
              <w:color w:val="7F7F7F" w:themeColor="text1" w:themeTint="80"/>
              <w:sz w:val="12"/>
              <w:szCs w:val="12"/>
            </w:rPr>
            <w:t>/</w:t>
          </w:r>
          <w:r w:rsidR="00D96F18" w:rsidRPr="00E6110A">
            <w:rPr>
              <w:rFonts w:eastAsia="Calibri" w:cs="Arial"/>
              <w:color w:val="7F7F7F" w:themeColor="text1" w:themeTint="80"/>
              <w:sz w:val="12"/>
              <w:szCs w:val="12"/>
            </w:rPr>
            <w:fldChar w:fldCharType="begin"/>
          </w:r>
          <w:r w:rsidR="00D96F18" w:rsidRPr="00C0364D">
            <w:rPr>
              <w:rFonts w:eastAsia="Calibri" w:cs="Arial"/>
              <w:color w:val="7F7F7F" w:themeColor="text1" w:themeTint="80"/>
              <w:sz w:val="12"/>
              <w:szCs w:val="12"/>
            </w:rPr>
            <w:instrText xml:space="preserve"> NUMPAGES </w:instrText>
          </w:r>
          <w:r w:rsidR="00D96F18" w:rsidRPr="00E6110A">
            <w:rPr>
              <w:rFonts w:eastAsia="Calibri" w:cs="Arial"/>
              <w:color w:val="7F7F7F" w:themeColor="text1" w:themeTint="80"/>
              <w:sz w:val="12"/>
              <w:szCs w:val="12"/>
            </w:rPr>
            <w:fldChar w:fldCharType="separate"/>
          </w:r>
          <w:r w:rsidR="00D96F18" w:rsidRPr="00C0364D">
            <w:rPr>
              <w:rFonts w:eastAsia="Calibri" w:cs="Arial"/>
              <w:color w:val="7F7F7F" w:themeColor="text1" w:themeTint="80"/>
              <w:sz w:val="12"/>
              <w:szCs w:val="12"/>
            </w:rPr>
            <w:t>7</w:t>
          </w:r>
          <w:r w:rsidR="00D96F18" w:rsidRPr="00E6110A">
            <w:rPr>
              <w:rFonts w:eastAsia="Calibri" w:cs="Arial"/>
              <w:color w:val="7F7F7F" w:themeColor="text1" w:themeTint="80"/>
              <w:sz w:val="12"/>
              <w:szCs w:val="12"/>
            </w:rPr>
            <w:fldChar w:fldCharType="end"/>
          </w:r>
          <w:r w:rsidR="00D96F18" w:rsidRPr="00C0364D">
            <w:rPr>
              <w:rFonts w:eastAsia="Calibri" w:cs="Arial"/>
              <w:color w:val="7F7F7F" w:themeColor="text1" w:themeTint="80"/>
              <w:sz w:val="14"/>
              <w:szCs w:val="14"/>
            </w:rPr>
            <w:tab/>
          </w:r>
          <w:r w:rsidR="00D96F18" w:rsidRPr="00C0364D">
            <w:rPr>
              <w:rFonts w:eastAsia="Calibri" w:cs="Arial"/>
              <w:color w:val="7F7F7F" w:themeColor="text1" w:themeTint="80"/>
              <w:sz w:val="14"/>
              <w:szCs w:val="14"/>
            </w:rPr>
            <w:tab/>
          </w:r>
          <w:sdt>
            <w:sdtPr>
              <w:rPr>
                <w:rFonts w:eastAsia="Calibri" w:cs="Arial"/>
                <w:color w:val="7F7F7F" w:themeColor="text1" w:themeTint="80"/>
                <w:sz w:val="12"/>
                <w:szCs w:val="12"/>
              </w:rPr>
              <w:alias w:val="Subject"/>
              <w:tag w:val=""/>
              <w:id w:val="-716811874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434E7C" w:rsidRPr="00C0364D">
                <w:rPr>
                  <w:rFonts w:eastAsia="Calibri" w:cs="Arial"/>
                  <w:color w:val="7F7F7F" w:themeColor="text1" w:themeTint="80"/>
                  <w:sz w:val="12"/>
                  <w:szCs w:val="12"/>
                </w:rPr>
                <w:t>AA0625</w:t>
              </w:r>
            </w:sdtContent>
          </w:sdt>
          <w:r w:rsidR="00D96F18" w:rsidRPr="00C0364D">
            <w:rPr>
              <w:rFonts w:eastAsia="Calibri" w:cs="Arial"/>
              <w:color w:val="7F7F7F" w:themeColor="text1" w:themeTint="80"/>
              <w:sz w:val="12"/>
              <w:szCs w:val="12"/>
            </w:rPr>
            <w:t xml:space="preserve">     </w:t>
          </w:r>
          <w:sdt>
            <w:sdtPr>
              <w:rPr>
                <w:rFonts w:eastAsia="Calibri" w:cs="Arial"/>
                <w:color w:val="7F7F7F" w:themeColor="text1" w:themeTint="80"/>
                <w:sz w:val="12"/>
                <w:szCs w:val="12"/>
              </w:rPr>
              <w:alias w:val="Trefwoorden"/>
              <w:tag w:val=""/>
              <w:id w:val="1563602620"/>
              <w:placeholder>
                <w:docPart w:val="B89D57D5DC1443E3B312247DACDE7841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r w:rsidR="002D27CE">
                <w:rPr>
                  <w:rFonts w:eastAsia="Calibri" w:cs="Arial"/>
                  <w:color w:val="7F7F7F" w:themeColor="text1" w:themeTint="80"/>
                  <w:sz w:val="12"/>
                  <w:szCs w:val="12"/>
                </w:rPr>
                <w:t>V08-2021</w:t>
              </w:r>
            </w:sdtContent>
          </w:sdt>
          <w:r w:rsidR="00D96F18" w:rsidRPr="00C0364D">
            <w:rPr>
              <w:rFonts w:eastAsia="Calibri" w:cs="Arial"/>
              <w:color w:val="7F7F7F" w:themeColor="text1" w:themeTint="80"/>
              <w:sz w:val="12"/>
              <w:szCs w:val="12"/>
            </w:rPr>
            <w:t xml:space="preserve">     </w:t>
          </w:r>
          <w:sdt>
            <w:sdtPr>
              <w:rPr>
                <w:rFonts w:eastAsia="Calibri" w:cs="Arial"/>
                <w:color w:val="7F7F7F" w:themeColor="text1" w:themeTint="80"/>
                <w:sz w:val="12"/>
                <w:szCs w:val="12"/>
              </w:rPr>
              <w:alias w:val="Categorie"/>
              <w:tag w:val=""/>
              <w:id w:val="-762998975"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="00D96F18" w:rsidRPr="00C0364D">
                <w:rPr>
                  <w:rFonts w:eastAsia="Calibri" w:cs="Arial"/>
                  <w:color w:val="7F7F7F" w:themeColor="text1" w:themeTint="80"/>
                  <w:sz w:val="12"/>
                  <w:szCs w:val="12"/>
                </w:rPr>
                <w:t>-/-</w:t>
              </w:r>
            </w:sdtContent>
          </w:sdt>
        </w:p>
        <w:p w14:paraId="1C7FAE8D" w14:textId="77777777" w:rsidR="00D96F18" w:rsidRPr="00C0364D" w:rsidRDefault="00D96F18" w:rsidP="00D96F18">
          <w:pPr>
            <w:tabs>
              <w:tab w:val="right" w:pos="8968"/>
            </w:tabs>
            <w:spacing w:line="240" w:lineRule="auto"/>
            <w:ind w:left="885" w:right="1338"/>
            <w:rPr>
              <w:rFonts w:eastAsia="Calibri" w:cs="Arial"/>
              <w:color w:val="00AEEF"/>
              <w:sz w:val="14"/>
              <w:szCs w:val="14"/>
            </w:rPr>
          </w:pPr>
        </w:p>
      </w:tc>
    </w:tr>
  </w:tbl>
  <w:p w14:paraId="761FF2D6" w14:textId="77777777" w:rsidR="00E60974" w:rsidRPr="00C0364D" w:rsidRDefault="00E60974" w:rsidP="00D623FC">
    <w:pPr>
      <w:pStyle w:val="Voettekst"/>
      <w:spacing w:line="240" w:lineRule="exact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625" w:type="dxa"/>
      <w:tblInd w:w="-993" w:type="dxa"/>
      <w:tblLook w:val="04A0" w:firstRow="1" w:lastRow="0" w:firstColumn="1" w:lastColumn="0" w:noHBand="0" w:noVBand="1"/>
    </w:tblPr>
    <w:tblGrid>
      <w:gridCol w:w="11625"/>
    </w:tblGrid>
    <w:tr w:rsidR="002B6657" w:rsidRPr="00D60AF2" w14:paraId="7635F0D2" w14:textId="77777777" w:rsidTr="00A82EE9">
      <w:trPr>
        <w:trHeight w:val="20"/>
      </w:trPr>
      <w:tc>
        <w:tcPr>
          <w:tcW w:w="11625" w:type="dxa"/>
          <w:shd w:val="clear" w:color="auto" w:fill="E7E6E6"/>
        </w:tcPr>
        <w:p w14:paraId="4EC5D7FE" w14:textId="77777777" w:rsidR="002B6657" w:rsidRPr="00D60AF2" w:rsidRDefault="002B6657" w:rsidP="002B6657">
          <w:pPr>
            <w:autoSpaceDE w:val="0"/>
            <w:autoSpaceDN w:val="0"/>
            <w:adjustRightInd w:val="0"/>
            <w:spacing w:line="254" w:lineRule="auto"/>
            <w:ind w:left="887"/>
            <w:rPr>
              <w:rFonts w:ascii="ITC Lubalin Graph Std Book" w:eastAsia="Calibri" w:hAnsi="ITC Lubalin Graph Std Book" w:cs="Arial"/>
              <w:color w:val="7F7F7F"/>
              <w:sz w:val="12"/>
              <w:szCs w:val="10"/>
            </w:rPr>
          </w:pPr>
        </w:p>
        <w:p w14:paraId="16FC01BF" w14:textId="77777777" w:rsidR="002B6657" w:rsidRPr="00D60AF2" w:rsidRDefault="002B6657" w:rsidP="002B6657">
          <w:pPr>
            <w:autoSpaceDE w:val="0"/>
            <w:autoSpaceDN w:val="0"/>
            <w:adjustRightInd w:val="0"/>
            <w:spacing w:line="254" w:lineRule="auto"/>
            <w:ind w:left="887"/>
            <w:rPr>
              <w:rFonts w:ascii="ITC Lubalin Graph Std Book" w:eastAsia="Calibri" w:hAnsi="ITC Lubalin Graph Std Book" w:cs="Arial"/>
              <w:color w:val="7F7F7F"/>
              <w:sz w:val="12"/>
              <w:szCs w:val="10"/>
            </w:rPr>
          </w:pPr>
        </w:p>
        <w:p w14:paraId="5CDBB807" w14:textId="77777777" w:rsidR="002B6657" w:rsidRDefault="002B6657" w:rsidP="002B6657">
          <w:pPr>
            <w:autoSpaceDE w:val="0"/>
            <w:autoSpaceDN w:val="0"/>
            <w:adjustRightInd w:val="0"/>
            <w:spacing w:line="254" w:lineRule="auto"/>
            <w:ind w:left="887"/>
            <w:rPr>
              <w:rFonts w:eastAsia="Calibri" w:cs="Arial"/>
              <w:color w:val="7F7F7F"/>
              <w:sz w:val="12"/>
              <w:szCs w:val="10"/>
            </w:rPr>
          </w:pPr>
        </w:p>
        <w:p w14:paraId="742FD4DC" w14:textId="77777777" w:rsidR="002B6657" w:rsidRPr="00D60AF2" w:rsidRDefault="002B6657" w:rsidP="002B6657">
          <w:pPr>
            <w:autoSpaceDE w:val="0"/>
            <w:autoSpaceDN w:val="0"/>
            <w:adjustRightInd w:val="0"/>
            <w:spacing w:line="254" w:lineRule="auto"/>
            <w:ind w:left="887"/>
            <w:rPr>
              <w:rFonts w:eastAsia="Calibri" w:cs="Arial"/>
              <w:color w:val="7F7F7F"/>
              <w:sz w:val="12"/>
              <w:szCs w:val="10"/>
            </w:rPr>
          </w:pPr>
          <w:r w:rsidRPr="00D60AF2">
            <w:rPr>
              <w:rFonts w:eastAsia="Calibri" w:cs="Arial"/>
              <w:color w:val="7F7F7F"/>
              <w:sz w:val="12"/>
              <w:szCs w:val="10"/>
            </w:rPr>
            <w:t>KBC Verzekeringen NV – Professor Roger Van Overstraetenplein 2 – 3000 Leuven – België</w:t>
          </w:r>
        </w:p>
        <w:p w14:paraId="6A05E079" w14:textId="77777777" w:rsidR="002B6657" w:rsidRPr="00D60AF2" w:rsidRDefault="002B6657" w:rsidP="002B6657">
          <w:pPr>
            <w:autoSpaceDE w:val="0"/>
            <w:autoSpaceDN w:val="0"/>
            <w:adjustRightInd w:val="0"/>
            <w:spacing w:line="254" w:lineRule="auto"/>
            <w:ind w:left="887"/>
            <w:rPr>
              <w:rFonts w:eastAsia="Calibri" w:cs="Arial"/>
              <w:color w:val="7F7F7F"/>
              <w:sz w:val="12"/>
              <w:szCs w:val="10"/>
            </w:rPr>
          </w:pPr>
          <w:r w:rsidRPr="00D60AF2">
            <w:rPr>
              <w:rFonts w:eastAsia="Calibri" w:cs="Arial"/>
              <w:color w:val="7F7F7F"/>
              <w:sz w:val="12"/>
              <w:szCs w:val="10"/>
            </w:rPr>
            <w:t>BTW BE 0403.552.563 – RPR Leuven</w:t>
          </w:r>
        </w:p>
        <w:p w14:paraId="7E81792A" w14:textId="77777777" w:rsidR="002B6657" w:rsidRPr="00D60AF2" w:rsidRDefault="002B6657" w:rsidP="002B6657">
          <w:pPr>
            <w:autoSpaceDE w:val="0"/>
            <w:autoSpaceDN w:val="0"/>
            <w:adjustRightInd w:val="0"/>
            <w:spacing w:line="254" w:lineRule="auto"/>
            <w:ind w:left="887"/>
            <w:rPr>
              <w:rFonts w:eastAsia="Calibri" w:cs="Arial"/>
              <w:color w:val="7F7F7F"/>
              <w:sz w:val="12"/>
              <w:szCs w:val="10"/>
            </w:rPr>
          </w:pPr>
          <w:r w:rsidRPr="00D60AF2">
            <w:rPr>
              <w:rFonts w:eastAsia="Calibri" w:cs="Arial"/>
              <w:color w:val="7F7F7F"/>
              <w:sz w:val="12"/>
              <w:szCs w:val="10"/>
            </w:rPr>
            <w:t>Onderneming toegelaten voor alle takken onder code 0014 (K.B. 4 juli 1979, B.S. 14 juli 1979) door de Nationale Bank van België,</w:t>
          </w:r>
        </w:p>
        <w:p w14:paraId="48124016" w14:textId="77777777" w:rsidR="002B6657" w:rsidRPr="00553D55" w:rsidRDefault="002B6657" w:rsidP="002B6657">
          <w:pPr>
            <w:tabs>
              <w:tab w:val="right" w:pos="10886"/>
            </w:tabs>
            <w:autoSpaceDE w:val="0"/>
            <w:autoSpaceDN w:val="0"/>
            <w:adjustRightInd w:val="0"/>
            <w:spacing w:line="254" w:lineRule="auto"/>
            <w:ind w:left="887"/>
            <w:rPr>
              <w:rFonts w:ascii="ITC Lubalin Graph Std Book" w:eastAsia="Calibri" w:hAnsi="ITC Lubalin Graph Std Book" w:cs="Arial"/>
              <w:color w:val="7F7F7F"/>
              <w:sz w:val="12"/>
              <w:szCs w:val="10"/>
            </w:rPr>
          </w:pPr>
          <w:r w:rsidRPr="00D60AF2">
            <w:rPr>
              <w:rFonts w:eastAsia="Calibri" w:cs="Arial"/>
              <w:color w:val="7F7F7F"/>
              <w:sz w:val="12"/>
              <w:szCs w:val="10"/>
            </w:rPr>
            <w:t>de Berlaimontlaan 14, 1000 Brussel, België.</w:t>
          </w:r>
          <w:r>
            <w:rPr>
              <w:rFonts w:eastAsia="Calibri" w:cs="Arial"/>
              <w:color w:val="7F7F7F"/>
              <w:sz w:val="12"/>
              <w:szCs w:val="10"/>
            </w:rPr>
            <w:tab/>
          </w:r>
          <w:r w:rsidRPr="00D60AF2">
            <w:rPr>
              <w:rFonts w:eastAsia="Calibri" w:cs="Arial"/>
              <w:color w:val="7F7F7F"/>
              <w:sz w:val="12"/>
              <w:szCs w:val="10"/>
            </w:rPr>
            <w:t xml:space="preserve">   </w:t>
          </w:r>
          <w:r w:rsidRPr="00D60AF2">
            <w:rPr>
              <w:rFonts w:eastAsia="Calibri" w:cs="Arial"/>
              <w:color w:val="7F7F7F"/>
              <w:sz w:val="12"/>
              <w:szCs w:val="10"/>
              <w:lang w:val="en-GB"/>
            </w:rPr>
            <w:fldChar w:fldCharType="begin"/>
          </w:r>
          <w:r w:rsidRPr="00D60AF2">
            <w:rPr>
              <w:rFonts w:eastAsia="Calibri" w:cs="Arial"/>
              <w:color w:val="7F7F7F"/>
              <w:sz w:val="12"/>
              <w:szCs w:val="10"/>
            </w:rPr>
            <w:instrText xml:space="preserve"> PAGE </w:instrText>
          </w:r>
          <w:r w:rsidRPr="00D60AF2">
            <w:rPr>
              <w:rFonts w:eastAsia="Calibri" w:cs="Arial"/>
              <w:color w:val="7F7F7F"/>
              <w:sz w:val="12"/>
              <w:szCs w:val="10"/>
              <w:lang w:val="en-GB"/>
            </w:rPr>
            <w:fldChar w:fldCharType="separate"/>
          </w:r>
          <w:r w:rsidRPr="005D179D">
            <w:rPr>
              <w:rFonts w:eastAsia="Calibri" w:cs="Arial"/>
              <w:color w:val="7F7F7F"/>
              <w:sz w:val="12"/>
              <w:szCs w:val="10"/>
            </w:rPr>
            <w:t>1</w:t>
          </w:r>
          <w:r w:rsidRPr="00D60AF2">
            <w:rPr>
              <w:rFonts w:eastAsia="Calibri" w:cs="Arial"/>
              <w:color w:val="7F7F7F"/>
              <w:sz w:val="12"/>
              <w:szCs w:val="10"/>
            </w:rPr>
            <w:fldChar w:fldCharType="end"/>
          </w:r>
          <w:r w:rsidRPr="00D60AF2">
            <w:rPr>
              <w:rFonts w:eastAsia="Calibri" w:cs="Arial"/>
              <w:color w:val="7F7F7F"/>
              <w:sz w:val="12"/>
              <w:szCs w:val="10"/>
            </w:rPr>
            <w:t>/</w:t>
          </w:r>
          <w:r w:rsidRPr="00D60AF2">
            <w:rPr>
              <w:rFonts w:eastAsia="Calibri" w:cs="Arial"/>
              <w:color w:val="7F7F7F"/>
              <w:sz w:val="12"/>
              <w:szCs w:val="10"/>
              <w:lang w:val="en-GB"/>
            </w:rPr>
            <w:fldChar w:fldCharType="begin"/>
          </w:r>
          <w:r w:rsidRPr="00D60AF2">
            <w:rPr>
              <w:rFonts w:eastAsia="Calibri" w:cs="Arial"/>
              <w:color w:val="7F7F7F"/>
              <w:sz w:val="12"/>
              <w:szCs w:val="10"/>
            </w:rPr>
            <w:instrText xml:space="preserve"> NUMPAGES </w:instrText>
          </w:r>
          <w:r w:rsidRPr="00D60AF2">
            <w:rPr>
              <w:rFonts w:eastAsia="Calibri" w:cs="Arial"/>
              <w:color w:val="7F7F7F"/>
              <w:sz w:val="12"/>
              <w:szCs w:val="10"/>
              <w:lang w:val="en-GB"/>
            </w:rPr>
            <w:fldChar w:fldCharType="separate"/>
          </w:r>
          <w:r w:rsidRPr="005D179D">
            <w:rPr>
              <w:rFonts w:eastAsia="Calibri" w:cs="Arial"/>
              <w:color w:val="7F7F7F"/>
              <w:sz w:val="12"/>
              <w:szCs w:val="10"/>
            </w:rPr>
            <w:t>8</w:t>
          </w:r>
          <w:r w:rsidRPr="00D60AF2">
            <w:rPr>
              <w:rFonts w:eastAsia="Calibri" w:cs="Arial"/>
              <w:color w:val="7F7F7F"/>
              <w:sz w:val="12"/>
              <w:szCs w:val="10"/>
              <w:lang w:val="en-GB"/>
            </w:rPr>
            <w:fldChar w:fldCharType="end"/>
          </w:r>
        </w:p>
        <w:p w14:paraId="7F316155" w14:textId="70A0BBE0" w:rsidR="002B6657" w:rsidRPr="00D60AF2" w:rsidRDefault="002B6657" w:rsidP="002B6657">
          <w:pPr>
            <w:tabs>
              <w:tab w:val="right" w:pos="10886"/>
            </w:tabs>
            <w:autoSpaceDE w:val="0"/>
            <w:autoSpaceDN w:val="0"/>
            <w:adjustRightInd w:val="0"/>
            <w:spacing w:line="254" w:lineRule="auto"/>
            <w:ind w:left="887"/>
            <w:rPr>
              <w:rFonts w:ascii="ITC Lubalin Graph Std Book" w:eastAsia="Calibri" w:hAnsi="ITC Lubalin Graph Std Book" w:cs="Arial"/>
              <w:color w:val="7F7F7F"/>
              <w:sz w:val="12"/>
              <w:szCs w:val="10"/>
            </w:rPr>
          </w:pPr>
          <w:r w:rsidRPr="00D60AF2">
            <w:rPr>
              <w:rFonts w:eastAsia="Calibri" w:cs="Arial"/>
              <w:bCs/>
              <w:color w:val="7F7F7F"/>
              <w:sz w:val="12"/>
              <w:szCs w:val="10"/>
            </w:rPr>
            <w:t>Een onderneming van de KBC-groep</w:t>
          </w:r>
          <w:r w:rsidRPr="00D60AF2">
            <w:rPr>
              <w:rFonts w:ascii="ITC Lubalin Graph Std Book" w:eastAsia="Calibri" w:hAnsi="ITC Lubalin Graph Std Book" w:cs="Arial"/>
              <w:color w:val="7F7F7F"/>
              <w:sz w:val="12"/>
              <w:szCs w:val="10"/>
            </w:rPr>
            <w:tab/>
          </w:r>
          <w:sdt>
            <w:sdtPr>
              <w:rPr>
                <w:rFonts w:eastAsia="Calibri" w:cs="Arial"/>
                <w:color w:val="7F7F7F"/>
                <w:sz w:val="12"/>
                <w:szCs w:val="10"/>
              </w:rPr>
              <w:alias w:val="Subject"/>
              <w:id w:val="-2107562277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434E7C">
                <w:rPr>
                  <w:rFonts w:eastAsia="Calibri" w:cs="Arial"/>
                  <w:color w:val="7F7F7F"/>
                  <w:sz w:val="12"/>
                  <w:szCs w:val="10"/>
                </w:rPr>
                <w:t>AA0625</w:t>
              </w:r>
            </w:sdtContent>
          </w:sdt>
          <w:r w:rsidRPr="00D60AF2">
            <w:rPr>
              <w:rFonts w:eastAsia="Calibri" w:cs="Arial"/>
              <w:color w:val="7F7F7F"/>
              <w:sz w:val="12"/>
              <w:szCs w:val="10"/>
            </w:rPr>
            <w:t xml:space="preserve">     </w:t>
          </w:r>
          <w:sdt>
            <w:sdtPr>
              <w:rPr>
                <w:rFonts w:eastAsia="Calibri" w:cs="Arial"/>
                <w:color w:val="7F7F7F"/>
                <w:sz w:val="12"/>
                <w:szCs w:val="10"/>
              </w:rPr>
              <w:alias w:val="Trefwoorden"/>
              <w:id w:val="556752354"/>
              <w:placeholder>
                <w:docPart w:val="C2B4267621A848F8A2E1ECB978081E64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r w:rsidR="00434E7C">
                <w:rPr>
                  <w:rFonts w:eastAsia="Calibri" w:cs="Arial"/>
                  <w:color w:val="7F7F7F"/>
                  <w:sz w:val="12"/>
                  <w:szCs w:val="10"/>
                </w:rPr>
                <w:t>V0</w:t>
              </w:r>
              <w:r w:rsidR="002D27CE">
                <w:rPr>
                  <w:rFonts w:eastAsia="Calibri" w:cs="Arial"/>
                  <w:color w:val="7F7F7F"/>
                  <w:sz w:val="12"/>
                  <w:szCs w:val="10"/>
                </w:rPr>
                <w:t>8</w:t>
              </w:r>
              <w:r w:rsidR="00434E7C">
                <w:rPr>
                  <w:rFonts w:eastAsia="Calibri" w:cs="Arial"/>
                  <w:color w:val="7F7F7F"/>
                  <w:sz w:val="12"/>
                  <w:szCs w:val="10"/>
                </w:rPr>
                <w:t>-2021</w:t>
              </w:r>
            </w:sdtContent>
          </w:sdt>
          <w:r w:rsidRPr="00D60AF2">
            <w:rPr>
              <w:rFonts w:eastAsia="Calibri" w:cs="Arial"/>
              <w:color w:val="7F7F7F"/>
              <w:sz w:val="12"/>
              <w:szCs w:val="10"/>
            </w:rPr>
            <w:t xml:space="preserve">     </w:t>
          </w:r>
          <w:sdt>
            <w:sdtPr>
              <w:rPr>
                <w:rFonts w:eastAsia="Calibri" w:cs="Arial"/>
                <w:color w:val="7F7F7F"/>
                <w:sz w:val="12"/>
                <w:szCs w:val="10"/>
              </w:rPr>
              <w:alias w:val="Categorie"/>
              <w:id w:val="-102728203"/>
              <w:placeholder>
                <w:docPart w:val="4CE9372E89884B0090826C0770D44B90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Pr="00D60AF2">
                <w:rPr>
                  <w:rFonts w:eastAsia="Calibri" w:cs="Arial"/>
                  <w:color w:val="7F7F7F"/>
                  <w:sz w:val="12"/>
                  <w:szCs w:val="10"/>
                </w:rPr>
                <w:t>-/-</w:t>
              </w:r>
            </w:sdtContent>
          </w:sdt>
          <w:r>
            <w:rPr>
              <w:rFonts w:eastAsia="Calibri" w:cs="Arial"/>
              <w:color w:val="7F7F7F"/>
              <w:sz w:val="12"/>
              <w:szCs w:val="10"/>
            </w:rPr>
            <w:t>.</w:t>
          </w:r>
        </w:p>
        <w:p w14:paraId="246FF5D0" w14:textId="77777777" w:rsidR="002B6657" w:rsidRPr="00A84DF2" w:rsidRDefault="002B6657" w:rsidP="002B6657">
          <w:pPr>
            <w:tabs>
              <w:tab w:val="right" w:pos="10886"/>
            </w:tabs>
            <w:autoSpaceDE w:val="0"/>
            <w:autoSpaceDN w:val="0"/>
            <w:adjustRightInd w:val="0"/>
            <w:spacing w:after="120" w:line="254" w:lineRule="auto"/>
            <w:ind w:left="887"/>
            <w:rPr>
              <w:rFonts w:eastAsia="Calibri" w:cs="Arial"/>
              <w:color w:val="7F7F7F"/>
              <w:sz w:val="12"/>
              <w:szCs w:val="10"/>
            </w:rPr>
          </w:pPr>
        </w:p>
      </w:tc>
    </w:tr>
  </w:tbl>
  <w:p w14:paraId="0E649457" w14:textId="77777777" w:rsidR="0093451F" w:rsidRPr="0093451F" w:rsidRDefault="0093451F" w:rsidP="009663F9">
    <w:pPr>
      <w:pStyle w:val="Voettekst"/>
      <w:spacing w:line="240" w:lineRule="exact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ED7F6" w14:textId="77777777" w:rsidR="00B22998" w:rsidRDefault="00B22998" w:rsidP="00250C27">
      <w:r>
        <w:separator/>
      </w:r>
    </w:p>
  </w:footnote>
  <w:footnote w:type="continuationSeparator" w:id="0">
    <w:p w14:paraId="7B4057A4" w14:textId="77777777" w:rsidR="00B22998" w:rsidRDefault="00B22998" w:rsidP="00250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23AB8" w14:textId="77777777" w:rsidR="00AD0716" w:rsidRPr="00E60974" w:rsidRDefault="00AD0716" w:rsidP="00E60974">
    <w:pPr>
      <w:pStyle w:val="Koptekst"/>
      <w:rPr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6EFD834C" wp14:editId="0EA2E1B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d15446b792597ca073870614" descr="{&quot;HashCode&quot;:417909460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0DE2117" w14:textId="77777777" w:rsidR="00AD0716" w:rsidRPr="00E60974" w:rsidRDefault="00AD0716" w:rsidP="00E60974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FD834C" id="_x0000_t202" coordsize="21600,21600" o:spt="202" path="m,l,21600r21600,l21600,xe">
              <v:stroke joinstyle="miter"/>
              <v:path gradientshapeok="t" o:connecttype="rect"/>
            </v:shapetype>
            <v:shape id="MSIPCMd15446b792597ca073870614" o:spid="_x0000_s1028" type="#_x0000_t202" alt="{&quot;HashCode&quot;:417909460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" o:allowincell="f" filled="f" stroked="f" strokeweight=".5pt">
              <v:textbox inset=",0,,0">
                <w:txbxContent>
                  <w:p w14:paraId="60DE2117" w14:textId="77777777" w:rsidR="00AD0716" w:rsidRPr="00E60974" w:rsidRDefault="00AD0716" w:rsidP="00E60974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3EA8F" w14:textId="77777777" w:rsidR="00C47E44" w:rsidRDefault="00C47E44" w:rsidP="006F361F">
    <w:pPr>
      <w:tabs>
        <w:tab w:val="left" w:pos="0"/>
        <w:tab w:val="left" w:pos="2352"/>
      </w:tabs>
      <w:spacing w:after="480" w:line="240" w:lineRule="auto"/>
      <w:ind w:right="91"/>
      <w:rPr>
        <w:rFonts w:ascii="Arial" w:hAnsi="Arial"/>
        <w:b/>
        <w:bCs/>
        <w:color w:val="003366"/>
        <w:sz w:val="28"/>
        <w:szCs w:val="28"/>
      </w:rPr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19B9DA90" wp14:editId="0A0278D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5" name="MSIPCMc6fe41759064c68274662562" descr="{&quot;HashCode&quot;:417909460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996779D" w14:textId="77777777" w:rsidR="00C47E44" w:rsidRPr="00E60974" w:rsidRDefault="00C47E44" w:rsidP="00C47E44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B9DA90" id="_x0000_t202" coordsize="21600,21600" o:spt="202" path="m,l,21600r21600,l21600,xe">
              <v:stroke joinstyle="miter"/>
              <v:path gradientshapeok="t" o:connecttype="rect"/>
            </v:shapetype>
            <v:shape id="MSIPCMc6fe41759064c68274662562" o:spid="_x0000_s1029" type="#_x0000_t202" alt="{&quot;HashCode&quot;:417909460,&quot;Height&quot;:841.0,&quot;Width&quot;:595.0,&quot;Placement&quot;:&quot;Header&quot;,&quot;Index&quot;:&quot;FirstPage&quot;,&quot;Section&quot;:1,&quot;Top&quot;:0.0,&quot;Left&quot;:0.0}" style="position:absolute;margin-left:0;margin-top:15pt;width:595.3pt;height:21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" o:allowincell="f" filled="f" stroked="f" strokeweight=".5pt">
              <v:textbox inset=",0,,0">
                <w:txbxContent>
                  <w:p w14:paraId="0996779D" w14:textId="77777777" w:rsidR="00C47E44" w:rsidRPr="00E60974" w:rsidRDefault="00C47E44" w:rsidP="00C47E44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BE"/>
      </w:rPr>
      <w:drawing>
        <wp:inline distT="0" distB="0" distL="0" distR="0" wp14:anchorId="1BE1ADBD" wp14:editId="3BD2EDE6">
          <wp:extent cx="720000" cy="561600"/>
          <wp:effectExtent l="0" t="0" r="4445" b="0"/>
          <wp:docPr id="10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BCcyaan540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56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5A2A8B" w14:textId="77777777" w:rsidR="00C47E44" w:rsidRDefault="00374E35" w:rsidP="00EA2134">
    <w:pPr>
      <w:spacing w:line="380" w:lineRule="exact"/>
      <w:ind w:right="91"/>
      <w:rPr>
        <w:rFonts w:ascii="ITC Lubalin Graph Std Book" w:hAnsi="ITC Lubalin Graph Std Book"/>
        <w:b/>
        <w:color w:val="009FE3"/>
        <w:sz w:val="32"/>
        <w:szCs w:val="32"/>
      </w:rPr>
    </w:pPr>
    <w:bookmarkStart w:id="1" w:name="_Hlk35428709"/>
    <w:bookmarkStart w:id="2" w:name="_Hlk35428710"/>
    <w:r>
      <w:rPr>
        <w:rFonts w:ascii="ITC Lubalin Graph Std Book" w:hAnsi="ITC Lubalin Graph Std Book"/>
        <w:b/>
        <w:color w:val="009FE3"/>
        <w:sz w:val="32"/>
        <w:szCs w:val="32"/>
      </w:rPr>
      <w:t>Medisch attest</w:t>
    </w:r>
    <w:bookmarkEnd w:id="1"/>
    <w:bookmarkEnd w:id="2"/>
    <w:r w:rsidR="00F91A64">
      <w:rPr>
        <w:rFonts w:ascii="ITC Lubalin Graph Std Book" w:hAnsi="ITC Lubalin Graph Std Book"/>
        <w:b/>
        <w:color w:val="009FE3"/>
        <w:sz w:val="32"/>
        <w:szCs w:val="32"/>
      </w:rPr>
      <w:t xml:space="preserve"> van eerste vaststelling</w:t>
    </w:r>
  </w:p>
  <w:p w14:paraId="091EF1FD" w14:textId="77777777" w:rsidR="00622869" w:rsidRPr="00EA2134" w:rsidRDefault="00EA2134" w:rsidP="00E77183">
    <w:pPr>
      <w:spacing w:after="120" w:line="380" w:lineRule="exact"/>
      <w:ind w:right="91"/>
      <w:rPr>
        <w:rFonts w:ascii="ITC Lubalin Graph Std Book" w:hAnsi="ITC Lubalin Graph Std Book"/>
        <w:bCs/>
        <w:color w:val="009FE3"/>
        <w:sz w:val="24"/>
        <w:szCs w:val="24"/>
      </w:rPr>
    </w:pPr>
    <w:r w:rsidRPr="00EA2134">
      <w:rPr>
        <w:rFonts w:ascii="ITC Lubalin Graph Std Book" w:hAnsi="ITC Lubalin Graph Std Book"/>
        <w:bCs/>
        <w:color w:val="009FE3"/>
        <w:sz w:val="24"/>
        <w:szCs w:val="24"/>
      </w:rPr>
      <w:t>Arbeidsongevallenwet van 10 april 1971 – KB van 28 december 1971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771D9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D087FCB"/>
    <w:multiLevelType w:val="multilevel"/>
    <w:tmpl w:val="8F52E85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257A68EB"/>
    <w:multiLevelType w:val="hybridMultilevel"/>
    <w:tmpl w:val="ACBAFF6A"/>
    <w:lvl w:ilvl="0" w:tplc="0409000F">
      <w:start w:val="1"/>
      <w:numFmt w:val="decimal"/>
      <w:lvlText w:val="%1."/>
      <w:lvlJc w:val="left"/>
      <w:pPr>
        <w:ind w:left="608" w:hanging="360"/>
      </w:pPr>
    </w:lvl>
    <w:lvl w:ilvl="1" w:tplc="08130019" w:tentative="1">
      <w:start w:val="1"/>
      <w:numFmt w:val="lowerLetter"/>
      <w:lvlText w:val="%2."/>
      <w:lvlJc w:val="left"/>
      <w:pPr>
        <w:ind w:left="1328" w:hanging="360"/>
      </w:pPr>
    </w:lvl>
    <w:lvl w:ilvl="2" w:tplc="0813001B" w:tentative="1">
      <w:start w:val="1"/>
      <w:numFmt w:val="lowerRoman"/>
      <w:lvlText w:val="%3."/>
      <w:lvlJc w:val="right"/>
      <w:pPr>
        <w:ind w:left="2048" w:hanging="180"/>
      </w:pPr>
    </w:lvl>
    <w:lvl w:ilvl="3" w:tplc="0813000F" w:tentative="1">
      <w:start w:val="1"/>
      <w:numFmt w:val="decimal"/>
      <w:lvlText w:val="%4."/>
      <w:lvlJc w:val="left"/>
      <w:pPr>
        <w:ind w:left="2768" w:hanging="360"/>
      </w:pPr>
    </w:lvl>
    <w:lvl w:ilvl="4" w:tplc="08130019" w:tentative="1">
      <w:start w:val="1"/>
      <w:numFmt w:val="lowerLetter"/>
      <w:lvlText w:val="%5."/>
      <w:lvlJc w:val="left"/>
      <w:pPr>
        <w:ind w:left="3488" w:hanging="360"/>
      </w:pPr>
    </w:lvl>
    <w:lvl w:ilvl="5" w:tplc="0813001B" w:tentative="1">
      <w:start w:val="1"/>
      <w:numFmt w:val="lowerRoman"/>
      <w:lvlText w:val="%6."/>
      <w:lvlJc w:val="right"/>
      <w:pPr>
        <w:ind w:left="4208" w:hanging="180"/>
      </w:pPr>
    </w:lvl>
    <w:lvl w:ilvl="6" w:tplc="0813000F" w:tentative="1">
      <w:start w:val="1"/>
      <w:numFmt w:val="decimal"/>
      <w:lvlText w:val="%7."/>
      <w:lvlJc w:val="left"/>
      <w:pPr>
        <w:ind w:left="4928" w:hanging="360"/>
      </w:pPr>
    </w:lvl>
    <w:lvl w:ilvl="7" w:tplc="08130019" w:tentative="1">
      <w:start w:val="1"/>
      <w:numFmt w:val="lowerLetter"/>
      <w:lvlText w:val="%8."/>
      <w:lvlJc w:val="left"/>
      <w:pPr>
        <w:ind w:left="5648" w:hanging="360"/>
      </w:pPr>
    </w:lvl>
    <w:lvl w:ilvl="8" w:tplc="0813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3" w15:restartNumberingAfterBreak="0">
    <w:nsid w:val="27F4751F"/>
    <w:multiLevelType w:val="hybridMultilevel"/>
    <w:tmpl w:val="15386688"/>
    <w:lvl w:ilvl="0" w:tplc="229E653C">
      <w:start w:val="2"/>
      <w:numFmt w:val="bullet"/>
      <w:pStyle w:val="FBHreglopsommingbolleke3na"/>
      <w:lvlText w:val="•"/>
      <w:lvlJc w:val="left"/>
      <w:pPr>
        <w:ind w:left="720" w:hanging="360"/>
      </w:pPr>
      <w:rPr>
        <w:rFonts w:ascii="Arial" w:hAnsi="Aria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F53B4"/>
    <w:multiLevelType w:val="multilevel"/>
    <w:tmpl w:val="8F52E85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40B23EED"/>
    <w:multiLevelType w:val="multilevel"/>
    <w:tmpl w:val="E21A81AA"/>
    <w:lvl w:ilvl="0">
      <w:start w:val="1"/>
      <w:numFmt w:val="decimal"/>
      <w:pStyle w:val="Kop1"/>
      <w:lvlText w:val="%1."/>
      <w:lvlJc w:val="left"/>
      <w:pPr>
        <w:ind w:left="284" w:hanging="284"/>
      </w:pPr>
      <w:rPr>
        <w:rFonts w:ascii="Frutiger LT Std 45 Light" w:hAnsi="Frutiger LT Std 45 Light" w:hint="default"/>
        <w:b/>
        <w:i w:val="0"/>
        <w:color w:val="009FE3"/>
        <w:sz w:val="20"/>
      </w:rPr>
    </w:lvl>
    <w:lvl w:ilvl="1">
      <w:start w:val="1"/>
      <w:numFmt w:val="decimal"/>
      <w:pStyle w:val="Kop2"/>
      <w:lvlText w:val="%1.%2."/>
      <w:lvlJc w:val="left"/>
      <w:pPr>
        <w:ind w:left="425" w:hanging="425"/>
      </w:pPr>
      <w:rPr>
        <w:rFonts w:ascii="Frutiger LT Std 45 Light" w:hAnsi="Frutiger LT Std 45 Light" w:hint="default"/>
        <w:b/>
        <w:i w:val="0"/>
        <w:color w:val="000000" w:themeColor="text1"/>
        <w:sz w:val="20"/>
      </w:rPr>
    </w:lvl>
    <w:lvl w:ilvl="2">
      <w:start w:val="1"/>
      <w:numFmt w:val="decimal"/>
      <w:pStyle w:val="Kop3"/>
      <w:lvlText w:val="%1.%2.%3."/>
      <w:lvlJc w:val="left"/>
      <w:pPr>
        <w:ind w:left="567" w:hanging="567"/>
      </w:pPr>
      <w:rPr>
        <w:rFonts w:ascii="Frutiger LT Std 45 Light" w:hAnsi="Frutiger LT Std 45 Light" w:hint="default"/>
        <w:b w:val="0"/>
        <w:i w:val="0"/>
        <w:color w:val="000000" w:themeColor="text1"/>
        <w:sz w:val="18"/>
      </w:rPr>
    </w:lvl>
    <w:lvl w:ilvl="3">
      <w:start w:val="1"/>
      <w:numFmt w:val="decimal"/>
      <w:pStyle w:val="Kop4"/>
      <w:lvlText w:val="%1.%2.%3.%4."/>
      <w:lvlJc w:val="left"/>
      <w:pPr>
        <w:ind w:left="709" w:hanging="709"/>
      </w:pPr>
      <w:rPr>
        <w:rFonts w:ascii="Frutiger LT Std 45 Light" w:hAnsi="Frutiger LT Std 45 Light" w:hint="default"/>
        <w:b w:val="0"/>
        <w:i w:val="0"/>
        <w:color w:val="808080" w:themeColor="background1" w:themeShade="80"/>
        <w:sz w:val="18"/>
      </w:rPr>
    </w:lvl>
    <w:lvl w:ilvl="4">
      <w:start w:val="1"/>
      <w:numFmt w:val="decimal"/>
      <w:pStyle w:val="Kop5"/>
      <w:lvlText w:val="%1.%2.%3.%4.%5."/>
      <w:lvlJc w:val="left"/>
      <w:pPr>
        <w:ind w:left="851" w:hanging="851"/>
      </w:pPr>
      <w:rPr>
        <w:rFonts w:ascii="Frutiger LT Std 45 Light" w:hAnsi="Frutiger LT Std 45 Light" w:hint="default"/>
        <w:b w:val="0"/>
        <w:i/>
        <w:color w:val="808080" w:themeColor="background1" w:themeShade="80"/>
        <w:sz w:val="18"/>
      </w:rPr>
    </w:lvl>
    <w:lvl w:ilvl="5">
      <w:start w:val="1"/>
      <w:numFmt w:val="decimal"/>
      <w:lvlText w:val="%1.%2.%3.%4.%5.%6.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0C57A14"/>
    <w:multiLevelType w:val="hybridMultilevel"/>
    <w:tmpl w:val="CEE84D22"/>
    <w:lvl w:ilvl="0" w:tplc="61764ED0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31724"/>
    <w:multiLevelType w:val="multilevel"/>
    <w:tmpl w:val="586A578A"/>
    <w:lvl w:ilvl="0">
      <w:start w:val="1"/>
      <w:numFmt w:val="decimal"/>
      <w:lvlText w:val="%1."/>
      <w:lvlJc w:val="left"/>
      <w:pPr>
        <w:ind w:left="284" w:hanging="284"/>
      </w:pPr>
      <w:rPr>
        <w:rFonts w:ascii="Frutiger LT Std 45 Light" w:hAnsi="Frutiger LT Std 45 Light" w:hint="default"/>
        <w:b/>
        <w:i w:val="0"/>
        <w:color w:val="009FE3"/>
        <w:sz w:val="20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ascii="Frutiger LT Std 45 Light" w:hAnsi="Frutiger LT Std 45 Light" w:hint="default"/>
        <w:b/>
        <w:i w:val="0"/>
        <w:color w:val="000000" w:themeColor="text1"/>
        <w:sz w:val="20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ascii="Frutiger LT Std 45 Light" w:hAnsi="Frutiger LT Std 45 Light" w:hint="default"/>
        <w:b w:val="0"/>
        <w:i w:val="0"/>
        <w:color w:val="000000" w:themeColor="text1"/>
        <w:sz w:val="18"/>
      </w:rPr>
    </w:lvl>
    <w:lvl w:ilvl="3">
      <w:start w:val="1"/>
      <w:numFmt w:val="decimal"/>
      <w:lvlText w:val="%1.%2.%3.%4."/>
      <w:lvlJc w:val="left"/>
      <w:pPr>
        <w:ind w:left="709" w:hanging="709"/>
      </w:pPr>
      <w:rPr>
        <w:rFonts w:ascii="Frutiger LT Std 45 Light" w:hAnsi="Frutiger LT Std 45 Light" w:hint="default"/>
        <w:b w:val="0"/>
        <w:i w:val="0"/>
        <w:color w:val="808080" w:themeColor="background1" w:themeShade="80"/>
        <w:sz w:val="18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ascii="Frutiger LT Std 45 Light" w:hAnsi="Frutiger LT Std 45 Light" w:hint="default"/>
        <w:b w:val="0"/>
        <w:i/>
        <w:color w:val="808080" w:themeColor="background1" w:themeShade="80"/>
        <w:sz w:val="18"/>
      </w:rPr>
    </w:lvl>
    <w:lvl w:ilvl="5">
      <w:start w:val="1"/>
      <w:numFmt w:val="decimal"/>
      <w:lvlText w:val="%1.%2.%3.%4.%5.%6.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C994979"/>
    <w:multiLevelType w:val="multilevel"/>
    <w:tmpl w:val="586A578A"/>
    <w:lvl w:ilvl="0">
      <w:start w:val="1"/>
      <w:numFmt w:val="decimal"/>
      <w:lvlText w:val="%1."/>
      <w:lvlJc w:val="left"/>
      <w:pPr>
        <w:ind w:left="284" w:hanging="284"/>
      </w:pPr>
      <w:rPr>
        <w:rFonts w:ascii="Frutiger LT Std 45 Light" w:hAnsi="Frutiger LT Std 45 Light" w:hint="default"/>
        <w:b/>
        <w:i w:val="0"/>
        <w:color w:val="009FE3"/>
        <w:sz w:val="20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ascii="Frutiger LT Std 45 Light" w:hAnsi="Frutiger LT Std 45 Light" w:hint="default"/>
        <w:b/>
        <w:i w:val="0"/>
        <w:color w:val="000000" w:themeColor="text1"/>
        <w:sz w:val="20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ascii="Frutiger LT Std 45 Light" w:hAnsi="Frutiger LT Std 45 Light" w:hint="default"/>
        <w:b w:val="0"/>
        <w:i w:val="0"/>
        <w:color w:val="000000" w:themeColor="text1"/>
        <w:sz w:val="18"/>
      </w:rPr>
    </w:lvl>
    <w:lvl w:ilvl="3">
      <w:start w:val="1"/>
      <w:numFmt w:val="decimal"/>
      <w:lvlText w:val="%1.%2.%3.%4."/>
      <w:lvlJc w:val="left"/>
      <w:pPr>
        <w:ind w:left="709" w:hanging="709"/>
      </w:pPr>
      <w:rPr>
        <w:rFonts w:ascii="Frutiger LT Std 45 Light" w:hAnsi="Frutiger LT Std 45 Light" w:hint="default"/>
        <w:b w:val="0"/>
        <w:i w:val="0"/>
        <w:color w:val="808080" w:themeColor="background1" w:themeShade="80"/>
        <w:sz w:val="18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ascii="Frutiger LT Std 45 Light" w:hAnsi="Frutiger LT Std 45 Light" w:hint="default"/>
        <w:b w:val="0"/>
        <w:i/>
        <w:color w:val="808080" w:themeColor="background1" w:themeShade="80"/>
        <w:sz w:val="18"/>
      </w:rPr>
    </w:lvl>
    <w:lvl w:ilvl="5">
      <w:start w:val="1"/>
      <w:numFmt w:val="decimal"/>
      <w:lvlText w:val="%1.%2.%3.%4.%5.%6.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DBE3D19"/>
    <w:multiLevelType w:val="multilevel"/>
    <w:tmpl w:val="7BB07FF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522F0A2B"/>
    <w:multiLevelType w:val="hybridMultilevel"/>
    <w:tmpl w:val="924AC710"/>
    <w:lvl w:ilvl="0" w:tplc="B1BC1A2E">
      <w:start w:val="1"/>
      <w:numFmt w:val="upperLetter"/>
      <w:pStyle w:val="FBHreglHoofdstukABC"/>
      <w:lvlText w:val="%1."/>
      <w:lvlJc w:val="left"/>
      <w:pPr>
        <w:ind w:left="8724" w:hanging="360"/>
      </w:pPr>
    </w:lvl>
    <w:lvl w:ilvl="1" w:tplc="08130019" w:tentative="1">
      <w:start w:val="1"/>
      <w:numFmt w:val="lowerLetter"/>
      <w:lvlText w:val="%2."/>
      <w:lvlJc w:val="left"/>
      <w:pPr>
        <w:ind w:left="9444" w:hanging="360"/>
      </w:pPr>
    </w:lvl>
    <w:lvl w:ilvl="2" w:tplc="0813001B" w:tentative="1">
      <w:start w:val="1"/>
      <w:numFmt w:val="lowerRoman"/>
      <w:lvlText w:val="%3."/>
      <w:lvlJc w:val="right"/>
      <w:pPr>
        <w:ind w:left="10164" w:hanging="180"/>
      </w:pPr>
    </w:lvl>
    <w:lvl w:ilvl="3" w:tplc="0813000F" w:tentative="1">
      <w:start w:val="1"/>
      <w:numFmt w:val="decimal"/>
      <w:lvlText w:val="%4."/>
      <w:lvlJc w:val="left"/>
      <w:pPr>
        <w:ind w:left="10884" w:hanging="360"/>
      </w:pPr>
    </w:lvl>
    <w:lvl w:ilvl="4" w:tplc="08130019" w:tentative="1">
      <w:start w:val="1"/>
      <w:numFmt w:val="lowerLetter"/>
      <w:lvlText w:val="%5."/>
      <w:lvlJc w:val="left"/>
      <w:pPr>
        <w:ind w:left="11604" w:hanging="360"/>
      </w:pPr>
    </w:lvl>
    <w:lvl w:ilvl="5" w:tplc="0813001B" w:tentative="1">
      <w:start w:val="1"/>
      <w:numFmt w:val="lowerRoman"/>
      <w:lvlText w:val="%6."/>
      <w:lvlJc w:val="right"/>
      <w:pPr>
        <w:ind w:left="12324" w:hanging="180"/>
      </w:pPr>
    </w:lvl>
    <w:lvl w:ilvl="6" w:tplc="0813000F" w:tentative="1">
      <w:start w:val="1"/>
      <w:numFmt w:val="decimal"/>
      <w:lvlText w:val="%7."/>
      <w:lvlJc w:val="left"/>
      <w:pPr>
        <w:ind w:left="13044" w:hanging="360"/>
      </w:pPr>
    </w:lvl>
    <w:lvl w:ilvl="7" w:tplc="08130019" w:tentative="1">
      <w:start w:val="1"/>
      <w:numFmt w:val="lowerLetter"/>
      <w:lvlText w:val="%8."/>
      <w:lvlJc w:val="left"/>
      <w:pPr>
        <w:ind w:left="13764" w:hanging="360"/>
      </w:pPr>
    </w:lvl>
    <w:lvl w:ilvl="8" w:tplc="0813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11" w15:restartNumberingAfterBreak="0">
    <w:nsid w:val="53CF752F"/>
    <w:multiLevelType w:val="hybridMultilevel"/>
    <w:tmpl w:val="74242266"/>
    <w:lvl w:ilvl="0" w:tplc="E94CB090">
      <w:numFmt w:val="bullet"/>
      <w:pStyle w:val="REGLTextopsomming2deniveau"/>
      <w:lvlText w:val="–"/>
      <w:lvlJc w:val="left"/>
      <w:pPr>
        <w:ind w:left="862" w:hanging="360"/>
      </w:pPr>
      <w:rPr>
        <w:rFonts w:ascii="Frutiger LT Std 45 Light" w:eastAsia="Frutiger LT Std 45 Light" w:hAnsi="Frutiger LT Std 45 Light" w:cs="Frutiger LT Std 45 Light" w:hint="default"/>
        <w:color w:val="939598"/>
        <w:spacing w:val="-20"/>
        <w:w w:val="100"/>
        <w:sz w:val="18"/>
        <w:szCs w:val="18"/>
        <w:lang w:val="nl-NL" w:eastAsia="nl-NL" w:bidi="nl-NL"/>
      </w:rPr>
    </w:lvl>
    <w:lvl w:ilvl="1" w:tplc="08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545921B7"/>
    <w:multiLevelType w:val="multilevel"/>
    <w:tmpl w:val="7BB07FF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56861E03"/>
    <w:multiLevelType w:val="hybridMultilevel"/>
    <w:tmpl w:val="5000748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D758F"/>
    <w:multiLevelType w:val="multilevel"/>
    <w:tmpl w:val="586A578A"/>
    <w:lvl w:ilvl="0">
      <w:start w:val="1"/>
      <w:numFmt w:val="decimal"/>
      <w:lvlText w:val="%1."/>
      <w:lvlJc w:val="left"/>
      <w:pPr>
        <w:ind w:left="284" w:hanging="284"/>
      </w:pPr>
      <w:rPr>
        <w:rFonts w:ascii="Frutiger LT Std 45 Light" w:hAnsi="Frutiger LT Std 45 Light" w:hint="default"/>
        <w:b/>
        <w:i w:val="0"/>
        <w:color w:val="009FE3"/>
        <w:sz w:val="20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ascii="Frutiger LT Std 45 Light" w:hAnsi="Frutiger LT Std 45 Light" w:hint="default"/>
        <w:b/>
        <w:i w:val="0"/>
        <w:color w:val="000000" w:themeColor="text1"/>
        <w:sz w:val="20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ascii="Frutiger LT Std 45 Light" w:hAnsi="Frutiger LT Std 45 Light" w:hint="default"/>
        <w:b w:val="0"/>
        <w:i w:val="0"/>
        <w:color w:val="000000" w:themeColor="text1"/>
        <w:sz w:val="18"/>
      </w:rPr>
    </w:lvl>
    <w:lvl w:ilvl="3">
      <w:start w:val="1"/>
      <w:numFmt w:val="decimal"/>
      <w:lvlText w:val="%1.%2.%3.%4."/>
      <w:lvlJc w:val="left"/>
      <w:pPr>
        <w:ind w:left="709" w:hanging="709"/>
      </w:pPr>
      <w:rPr>
        <w:rFonts w:ascii="Frutiger LT Std 45 Light" w:hAnsi="Frutiger LT Std 45 Light" w:hint="default"/>
        <w:b w:val="0"/>
        <w:i w:val="0"/>
        <w:color w:val="808080" w:themeColor="background1" w:themeShade="80"/>
        <w:sz w:val="18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ascii="Frutiger LT Std 45 Light" w:hAnsi="Frutiger LT Std 45 Light" w:hint="default"/>
        <w:b w:val="0"/>
        <w:i/>
        <w:color w:val="808080" w:themeColor="background1" w:themeShade="80"/>
        <w:sz w:val="18"/>
      </w:rPr>
    </w:lvl>
    <w:lvl w:ilvl="5">
      <w:start w:val="1"/>
      <w:numFmt w:val="decimal"/>
      <w:lvlText w:val="%1.%2.%3.%4.%5.%6.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4DF7E71"/>
    <w:multiLevelType w:val="multilevel"/>
    <w:tmpl w:val="33047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6BD2576"/>
    <w:multiLevelType w:val="multilevel"/>
    <w:tmpl w:val="7BB07FF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69081C60"/>
    <w:multiLevelType w:val="hybridMultilevel"/>
    <w:tmpl w:val="E968FD6A"/>
    <w:lvl w:ilvl="0" w:tplc="4EF69334">
      <w:start w:val="1"/>
      <w:numFmt w:val="bullet"/>
      <w:pStyle w:val="REGLTextopsomming1steniveau"/>
      <w:lvlText w:val=""/>
      <w:lvlJc w:val="left"/>
      <w:pPr>
        <w:ind w:left="502" w:hanging="360"/>
      </w:pPr>
      <w:rPr>
        <w:rFonts w:ascii="Symbol" w:hAnsi="Symbol" w:hint="default"/>
        <w:color w:val="7F7F7F" w:themeColor="text1" w:themeTint="80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5"/>
  </w:num>
  <w:num w:numId="4">
    <w:abstractNumId w:val="10"/>
  </w:num>
  <w:num w:numId="5">
    <w:abstractNumId w:val="3"/>
  </w:num>
  <w:num w:numId="6">
    <w:abstractNumId w:val="15"/>
  </w:num>
  <w:num w:numId="7">
    <w:abstractNumId w:val="0"/>
  </w:num>
  <w:num w:numId="8">
    <w:abstractNumId w:val="16"/>
  </w:num>
  <w:num w:numId="9">
    <w:abstractNumId w:val="12"/>
  </w:num>
  <w:num w:numId="10">
    <w:abstractNumId w:val="1"/>
  </w:num>
  <w:num w:numId="11">
    <w:abstractNumId w:val="9"/>
  </w:num>
  <w:num w:numId="12">
    <w:abstractNumId w:val="4"/>
  </w:num>
  <w:num w:numId="13">
    <w:abstractNumId w:val="14"/>
  </w:num>
  <w:num w:numId="14">
    <w:abstractNumId w:val="7"/>
  </w:num>
  <w:num w:numId="15">
    <w:abstractNumId w:val="8"/>
  </w:num>
  <w:num w:numId="16">
    <w:abstractNumId w:val="17"/>
  </w:num>
  <w:num w:numId="17">
    <w:abstractNumId w:val="11"/>
  </w:num>
  <w:num w:numId="18">
    <w:abstractNumId w:val="6"/>
  </w:num>
  <w:num w:numId="19">
    <w:abstractNumId w:val="2"/>
  </w:num>
  <w:num w:numId="20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attachedTemplate r:id="rId1"/>
  <w:linkStyles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ocumentProtection w:edit="forms" w:enforcement="1" w:cryptProviderType="rsaAES" w:cryptAlgorithmClass="hash" w:cryptAlgorithmType="typeAny" w:cryptAlgorithmSid="14" w:cryptSpinCount="100000" w:hash="1RQ04q1qENmCdOimIY6/q9dbGL8ZYIOm0uPnLt1Rpq0x98OqbsUEDbPbtWEdUDhPxE9EEcY5RY/PsnY0OLx2HQ==" w:salt="WdWS5FEppogL7XTXRTcTzg=="/>
  <w:defaultTabStop w:val="709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998"/>
    <w:rsid w:val="00017D0A"/>
    <w:rsid w:val="00017D30"/>
    <w:rsid w:val="00041B6C"/>
    <w:rsid w:val="00062600"/>
    <w:rsid w:val="000631E2"/>
    <w:rsid w:val="000750E2"/>
    <w:rsid w:val="00075406"/>
    <w:rsid w:val="00090369"/>
    <w:rsid w:val="000A00AD"/>
    <w:rsid w:val="000A2A9D"/>
    <w:rsid w:val="000B0CD2"/>
    <w:rsid w:val="000F14F4"/>
    <w:rsid w:val="00112058"/>
    <w:rsid w:val="00123F1B"/>
    <w:rsid w:val="001252CF"/>
    <w:rsid w:val="0013083C"/>
    <w:rsid w:val="00136A2D"/>
    <w:rsid w:val="00137CE7"/>
    <w:rsid w:val="00147FDB"/>
    <w:rsid w:val="001562D0"/>
    <w:rsid w:val="0016255D"/>
    <w:rsid w:val="00175C21"/>
    <w:rsid w:val="001A0378"/>
    <w:rsid w:val="001B1755"/>
    <w:rsid w:val="001B3152"/>
    <w:rsid w:val="001C1F4A"/>
    <w:rsid w:val="001C55C5"/>
    <w:rsid w:val="001D6A70"/>
    <w:rsid w:val="001E24BC"/>
    <w:rsid w:val="001E5BDF"/>
    <w:rsid w:val="001E6646"/>
    <w:rsid w:val="001F59B6"/>
    <w:rsid w:val="0021595E"/>
    <w:rsid w:val="00223810"/>
    <w:rsid w:val="0022531D"/>
    <w:rsid w:val="002333BF"/>
    <w:rsid w:val="00250C27"/>
    <w:rsid w:val="0025423B"/>
    <w:rsid w:val="00267A19"/>
    <w:rsid w:val="002770DB"/>
    <w:rsid w:val="00277FA1"/>
    <w:rsid w:val="002A0978"/>
    <w:rsid w:val="002A1809"/>
    <w:rsid w:val="002B0FBE"/>
    <w:rsid w:val="002B6657"/>
    <w:rsid w:val="002C7E14"/>
    <w:rsid w:val="002D0821"/>
    <w:rsid w:val="002D27CE"/>
    <w:rsid w:val="002E2425"/>
    <w:rsid w:val="002E62C1"/>
    <w:rsid w:val="002E71E6"/>
    <w:rsid w:val="00306883"/>
    <w:rsid w:val="00313BCF"/>
    <w:rsid w:val="003243CA"/>
    <w:rsid w:val="00340241"/>
    <w:rsid w:val="00347701"/>
    <w:rsid w:val="00350ED0"/>
    <w:rsid w:val="00374E35"/>
    <w:rsid w:val="00375338"/>
    <w:rsid w:val="003955C1"/>
    <w:rsid w:val="003A170D"/>
    <w:rsid w:val="003A6598"/>
    <w:rsid w:val="003B3660"/>
    <w:rsid w:val="003E45D9"/>
    <w:rsid w:val="003E4EC1"/>
    <w:rsid w:val="00410312"/>
    <w:rsid w:val="00411947"/>
    <w:rsid w:val="0043219E"/>
    <w:rsid w:val="00434E7C"/>
    <w:rsid w:val="004403CB"/>
    <w:rsid w:val="00442DF4"/>
    <w:rsid w:val="00451F3F"/>
    <w:rsid w:val="004613F0"/>
    <w:rsid w:val="004634AD"/>
    <w:rsid w:val="00481121"/>
    <w:rsid w:val="0049274D"/>
    <w:rsid w:val="004B1F08"/>
    <w:rsid w:val="004B2035"/>
    <w:rsid w:val="004B249B"/>
    <w:rsid w:val="004B29A4"/>
    <w:rsid w:val="004B5410"/>
    <w:rsid w:val="004E237D"/>
    <w:rsid w:val="004E7A11"/>
    <w:rsid w:val="004F6B1A"/>
    <w:rsid w:val="004F6E55"/>
    <w:rsid w:val="00516660"/>
    <w:rsid w:val="00525290"/>
    <w:rsid w:val="00526842"/>
    <w:rsid w:val="00526C2B"/>
    <w:rsid w:val="005272CA"/>
    <w:rsid w:val="00527A87"/>
    <w:rsid w:val="005327B0"/>
    <w:rsid w:val="005372AC"/>
    <w:rsid w:val="0054611D"/>
    <w:rsid w:val="00551879"/>
    <w:rsid w:val="00555CD6"/>
    <w:rsid w:val="00562085"/>
    <w:rsid w:val="00573D3A"/>
    <w:rsid w:val="00583891"/>
    <w:rsid w:val="00586623"/>
    <w:rsid w:val="00586CCD"/>
    <w:rsid w:val="005B4036"/>
    <w:rsid w:val="005C04FC"/>
    <w:rsid w:val="005C19B2"/>
    <w:rsid w:val="005D2FF9"/>
    <w:rsid w:val="005D52EE"/>
    <w:rsid w:val="005E556F"/>
    <w:rsid w:val="00600E83"/>
    <w:rsid w:val="006160EF"/>
    <w:rsid w:val="0061799A"/>
    <w:rsid w:val="00621435"/>
    <w:rsid w:val="00622869"/>
    <w:rsid w:val="006542AE"/>
    <w:rsid w:val="00676784"/>
    <w:rsid w:val="0068472D"/>
    <w:rsid w:val="00690E8D"/>
    <w:rsid w:val="0069504C"/>
    <w:rsid w:val="006A0F33"/>
    <w:rsid w:val="006A1F43"/>
    <w:rsid w:val="006B255C"/>
    <w:rsid w:val="006B3B94"/>
    <w:rsid w:val="006B6EF4"/>
    <w:rsid w:val="006C0559"/>
    <w:rsid w:val="006C306A"/>
    <w:rsid w:val="006C7779"/>
    <w:rsid w:val="006E25CE"/>
    <w:rsid w:val="006F361F"/>
    <w:rsid w:val="006F4578"/>
    <w:rsid w:val="00701AFC"/>
    <w:rsid w:val="007228C3"/>
    <w:rsid w:val="00732062"/>
    <w:rsid w:val="007320C6"/>
    <w:rsid w:val="00736C78"/>
    <w:rsid w:val="007412FA"/>
    <w:rsid w:val="00781073"/>
    <w:rsid w:val="007939DE"/>
    <w:rsid w:val="007A17F2"/>
    <w:rsid w:val="007A1BA2"/>
    <w:rsid w:val="007A27DD"/>
    <w:rsid w:val="007B3DA9"/>
    <w:rsid w:val="007D5846"/>
    <w:rsid w:val="007E2AD9"/>
    <w:rsid w:val="007E416F"/>
    <w:rsid w:val="007F22B7"/>
    <w:rsid w:val="00800802"/>
    <w:rsid w:val="008039A3"/>
    <w:rsid w:val="008039AF"/>
    <w:rsid w:val="00804B01"/>
    <w:rsid w:val="00810768"/>
    <w:rsid w:val="00815A78"/>
    <w:rsid w:val="00831307"/>
    <w:rsid w:val="00843996"/>
    <w:rsid w:val="00846A53"/>
    <w:rsid w:val="00874EFE"/>
    <w:rsid w:val="00875DFB"/>
    <w:rsid w:val="00895DF3"/>
    <w:rsid w:val="008A15B9"/>
    <w:rsid w:val="008A22F5"/>
    <w:rsid w:val="008A5FAD"/>
    <w:rsid w:val="008B37C6"/>
    <w:rsid w:val="008C13DF"/>
    <w:rsid w:val="008C22F3"/>
    <w:rsid w:val="008C43CC"/>
    <w:rsid w:val="008C7910"/>
    <w:rsid w:val="008C7B4D"/>
    <w:rsid w:val="008D1A8A"/>
    <w:rsid w:val="008D203D"/>
    <w:rsid w:val="008D2846"/>
    <w:rsid w:val="008D2C18"/>
    <w:rsid w:val="008D657B"/>
    <w:rsid w:val="008E1877"/>
    <w:rsid w:val="008F3E1E"/>
    <w:rsid w:val="008F708C"/>
    <w:rsid w:val="009078E1"/>
    <w:rsid w:val="0091254F"/>
    <w:rsid w:val="00913446"/>
    <w:rsid w:val="00930820"/>
    <w:rsid w:val="0093451F"/>
    <w:rsid w:val="009663F9"/>
    <w:rsid w:val="009A10CD"/>
    <w:rsid w:val="009A3795"/>
    <w:rsid w:val="009A4A2E"/>
    <w:rsid w:val="009B2841"/>
    <w:rsid w:val="009B3BC2"/>
    <w:rsid w:val="009B6AC7"/>
    <w:rsid w:val="009C031A"/>
    <w:rsid w:val="009D259A"/>
    <w:rsid w:val="009D2B64"/>
    <w:rsid w:val="009D632E"/>
    <w:rsid w:val="009E40E8"/>
    <w:rsid w:val="009F1C11"/>
    <w:rsid w:val="009F1F73"/>
    <w:rsid w:val="00A021B6"/>
    <w:rsid w:val="00A10E46"/>
    <w:rsid w:val="00A1291F"/>
    <w:rsid w:val="00A12F2E"/>
    <w:rsid w:val="00A17213"/>
    <w:rsid w:val="00A175FB"/>
    <w:rsid w:val="00A241F5"/>
    <w:rsid w:val="00A336EB"/>
    <w:rsid w:val="00A3511E"/>
    <w:rsid w:val="00A512D9"/>
    <w:rsid w:val="00A56F47"/>
    <w:rsid w:val="00A571FB"/>
    <w:rsid w:val="00A62421"/>
    <w:rsid w:val="00A71ADD"/>
    <w:rsid w:val="00A735D0"/>
    <w:rsid w:val="00A76385"/>
    <w:rsid w:val="00A91A2A"/>
    <w:rsid w:val="00AA2093"/>
    <w:rsid w:val="00AA4404"/>
    <w:rsid w:val="00AB7F6F"/>
    <w:rsid w:val="00AC7BDF"/>
    <w:rsid w:val="00AD0418"/>
    <w:rsid w:val="00AD0716"/>
    <w:rsid w:val="00AD17BC"/>
    <w:rsid w:val="00AD1E7D"/>
    <w:rsid w:val="00AD40E8"/>
    <w:rsid w:val="00AD49F1"/>
    <w:rsid w:val="00AD78B3"/>
    <w:rsid w:val="00AE25EE"/>
    <w:rsid w:val="00AF7A43"/>
    <w:rsid w:val="00B0253C"/>
    <w:rsid w:val="00B22998"/>
    <w:rsid w:val="00B41C5A"/>
    <w:rsid w:val="00B51EA0"/>
    <w:rsid w:val="00B701CB"/>
    <w:rsid w:val="00B71861"/>
    <w:rsid w:val="00B77317"/>
    <w:rsid w:val="00B979A6"/>
    <w:rsid w:val="00BA487E"/>
    <w:rsid w:val="00BA50E6"/>
    <w:rsid w:val="00BB26D7"/>
    <w:rsid w:val="00BB4DA5"/>
    <w:rsid w:val="00BC45C2"/>
    <w:rsid w:val="00BC4EB9"/>
    <w:rsid w:val="00BD396E"/>
    <w:rsid w:val="00BF4EAB"/>
    <w:rsid w:val="00C02A97"/>
    <w:rsid w:val="00C0364D"/>
    <w:rsid w:val="00C04D33"/>
    <w:rsid w:val="00C2412F"/>
    <w:rsid w:val="00C30368"/>
    <w:rsid w:val="00C34332"/>
    <w:rsid w:val="00C376C8"/>
    <w:rsid w:val="00C46C47"/>
    <w:rsid w:val="00C47E44"/>
    <w:rsid w:val="00C56C1B"/>
    <w:rsid w:val="00C664A8"/>
    <w:rsid w:val="00C66AFC"/>
    <w:rsid w:val="00C72629"/>
    <w:rsid w:val="00C75E7D"/>
    <w:rsid w:val="00C80FB7"/>
    <w:rsid w:val="00C965B1"/>
    <w:rsid w:val="00C96B16"/>
    <w:rsid w:val="00C97D91"/>
    <w:rsid w:val="00CA758B"/>
    <w:rsid w:val="00CB2804"/>
    <w:rsid w:val="00CC4192"/>
    <w:rsid w:val="00CD25D7"/>
    <w:rsid w:val="00CD5632"/>
    <w:rsid w:val="00CE4905"/>
    <w:rsid w:val="00D4296B"/>
    <w:rsid w:val="00D53F71"/>
    <w:rsid w:val="00D623FC"/>
    <w:rsid w:val="00D63622"/>
    <w:rsid w:val="00D66AB3"/>
    <w:rsid w:val="00D90329"/>
    <w:rsid w:val="00D91E59"/>
    <w:rsid w:val="00D96F18"/>
    <w:rsid w:val="00DA5B7D"/>
    <w:rsid w:val="00DC227C"/>
    <w:rsid w:val="00DE6AB4"/>
    <w:rsid w:val="00DF3256"/>
    <w:rsid w:val="00DF51D6"/>
    <w:rsid w:val="00E008D5"/>
    <w:rsid w:val="00E00E3A"/>
    <w:rsid w:val="00E0454E"/>
    <w:rsid w:val="00E04C30"/>
    <w:rsid w:val="00E13C0C"/>
    <w:rsid w:val="00E173C0"/>
    <w:rsid w:val="00E2141E"/>
    <w:rsid w:val="00E2604C"/>
    <w:rsid w:val="00E44084"/>
    <w:rsid w:val="00E442D4"/>
    <w:rsid w:val="00E60974"/>
    <w:rsid w:val="00E64DCD"/>
    <w:rsid w:val="00E77183"/>
    <w:rsid w:val="00E80C9A"/>
    <w:rsid w:val="00E84F6A"/>
    <w:rsid w:val="00E87343"/>
    <w:rsid w:val="00EA2134"/>
    <w:rsid w:val="00EA3595"/>
    <w:rsid w:val="00EB3428"/>
    <w:rsid w:val="00EB3A1E"/>
    <w:rsid w:val="00EB6CD5"/>
    <w:rsid w:val="00EC2B72"/>
    <w:rsid w:val="00EC4E37"/>
    <w:rsid w:val="00EC5F52"/>
    <w:rsid w:val="00ED0CAA"/>
    <w:rsid w:val="00EF2A33"/>
    <w:rsid w:val="00EF57E7"/>
    <w:rsid w:val="00F20A46"/>
    <w:rsid w:val="00F24EA0"/>
    <w:rsid w:val="00F40F89"/>
    <w:rsid w:val="00F569A4"/>
    <w:rsid w:val="00F64635"/>
    <w:rsid w:val="00F64F51"/>
    <w:rsid w:val="00F66D1E"/>
    <w:rsid w:val="00F86F21"/>
    <w:rsid w:val="00F91A64"/>
    <w:rsid w:val="00F95DDF"/>
    <w:rsid w:val="00FA07A8"/>
    <w:rsid w:val="00FB7C1A"/>
    <w:rsid w:val="00FC694D"/>
    <w:rsid w:val="00FE2027"/>
    <w:rsid w:val="00FE5AAC"/>
    <w:rsid w:val="00FF0EB3"/>
    <w:rsid w:val="00FF4BD2"/>
    <w:rsid w:val="00FF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F3140E4"/>
  <w15:chartTrackingRefBased/>
  <w15:docId w15:val="{6A1CB4E6-B5F8-4984-8F7F-A315E1B1E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078E1"/>
    <w:pPr>
      <w:spacing w:after="0" w:line="260" w:lineRule="exact"/>
    </w:pPr>
    <w:rPr>
      <w:rFonts w:ascii="Frutiger LT Std 45 Light" w:hAnsi="Frutiger LT Std 45 Light" w:cs="Times New Roman"/>
      <w:color w:val="000000" w:themeColor="text1"/>
      <w:sz w:val="18"/>
      <w:szCs w:val="20"/>
    </w:rPr>
  </w:style>
  <w:style w:type="paragraph" w:styleId="Kop1">
    <w:name w:val="heading 1"/>
    <w:aliases w:val="REGL Kop 1"/>
    <w:basedOn w:val="Standaard"/>
    <w:next w:val="Standaard"/>
    <w:link w:val="Kop1Char"/>
    <w:uiPriority w:val="9"/>
    <w:qFormat/>
    <w:rsid w:val="00F95DDF"/>
    <w:pPr>
      <w:keepNext/>
      <w:keepLines/>
      <w:numPr>
        <w:numId w:val="3"/>
      </w:numPr>
      <w:suppressAutoHyphens/>
      <w:spacing w:before="390" w:after="130" w:line="240" w:lineRule="exact"/>
      <w:outlineLvl w:val="0"/>
    </w:pPr>
    <w:rPr>
      <w:rFonts w:eastAsiaTheme="majorEastAsia" w:cstheme="majorBidi"/>
      <w:b/>
      <w:color w:val="009FE3"/>
      <w:sz w:val="20"/>
      <w:szCs w:val="32"/>
      <w:lang w:val="en-US"/>
    </w:rPr>
  </w:style>
  <w:style w:type="paragraph" w:styleId="Kop2">
    <w:name w:val="heading 2"/>
    <w:aliases w:val="REGL Kop 2"/>
    <w:basedOn w:val="Standaard"/>
    <w:next w:val="Standaard"/>
    <w:link w:val="Kop2Char"/>
    <w:uiPriority w:val="9"/>
    <w:qFormat/>
    <w:rsid w:val="009078E1"/>
    <w:pPr>
      <w:keepNext/>
      <w:numPr>
        <w:ilvl w:val="1"/>
        <w:numId w:val="3"/>
      </w:numPr>
      <w:shd w:val="clear" w:color="auto" w:fill="FFFFFF"/>
      <w:suppressAutoHyphens/>
      <w:spacing w:before="130" w:after="130" w:line="240" w:lineRule="exact"/>
      <w:outlineLvl w:val="1"/>
    </w:pPr>
    <w:rPr>
      <w:b/>
      <w:sz w:val="20"/>
      <w:szCs w:val="22"/>
    </w:rPr>
  </w:style>
  <w:style w:type="paragraph" w:styleId="Kop3">
    <w:name w:val="heading 3"/>
    <w:aliases w:val="REGL Kop 3"/>
    <w:basedOn w:val="Standaard"/>
    <w:next w:val="Standaard"/>
    <w:link w:val="Kop3Char"/>
    <w:uiPriority w:val="9"/>
    <w:qFormat/>
    <w:rsid w:val="009078E1"/>
    <w:pPr>
      <w:keepNext/>
      <w:numPr>
        <w:ilvl w:val="2"/>
        <w:numId w:val="3"/>
      </w:numPr>
      <w:suppressAutoHyphens/>
      <w:spacing w:before="130" w:after="130" w:line="240" w:lineRule="exact"/>
      <w:outlineLvl w:val="2"/>
    </w:pPr>
    <w:rPr>
      <w:szCs w:val="22"/>
      <w:lang w:val="fr-FR"/>
    </w:rPr>
  </w:style>
  <w:style w:type="paragraph" w:styleId="Kop4">
    <w:name w:val="heading 4"/>
    <w:aliases w:val="REGL Kop 4"/>
    <w:basedOn w:val="Standaard"/>
    <w:next w:val="Standaard"/>
    <w:link w:val="Kop4Char"/>
    <w:uiPriority w:val="9"/>
    <w:unhideWhenUsed/>
    <w:qFormat/>
    <w:rsid w:val="009078E1"/>
    <w:pPr>
      <w:keepNext/>
      <w:keepLines/>
      <w:numPr>
        <w:ilvl w:val="3"/>
        <w:numId w:val="3"/>
      </w:numPr>
      <w:suppressAutoHyphens/>
      <w:spacing w:before="130" w:after="130" w:line="240" w:lineRule="exact"/>
      <w:outlineLvl w:val="3"/>
    </w:pPr>
    <w:rPr>
      <w:rFonts w:eastAsiaTheme="majorEastAsia" w:cstheme="majorBidi"/>
      <w:iCs/>
      <w:color w:val="808080" w:themeColor="background1" w:themeShade="80"/>
      <w:lang w:val="en-US"/>
    </w:rPr>
  </w:style>
  <w:style w:type="paragraph" w:styleId="Kop5">
    <w:name w:val="heading 5"/>
    <w:aliases w:val="REGL Kop 5"/>
    <w:basedOn w:val="Standaard"/>
    <w:next w:val="Standaard"/>
    <w:link w:val="Kop5Char"/>
    <w:uiPriority w:val="9"/>
    <w:unhideWhenUsed/>
    <w:qFormat/>
    <w:rsid w:val="009078E1"/>
    <w:pPr>
      <w:keepNext/>
      <w:keepLines/>
      <w:numPr>
        <w:ilvl w:val="4"/>
        <w:numId w:val="3"/>
      </w:numPr>
      <w:suppressAutoHyphens/>
      <w:spacing w:before="130" w:after="130" w:line="240" w:lineRule="exact"/>
      <w:outlineLvl w:val="4"/>
    </w:pPr>
    <w:rPr>
      <w:rFonts w:eastAsiaTheme="majorEastAsia" w:cstheme="majorBidi"/>
      <w:i/>
      <w:color w:val="808080" w:themeColor="background1" w:themeShade="80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9078E1"/>
    <w:rPr>
      <w:rFonts w:cs="Times New Roman"/>
      <w:color w:val="1F497D"/>
      <w:u w:val="single"/>
    </w:rPr>
  </w:style>
  <w:style w:type="character" w:customStyle="1" w:styleId="Kop1Char">
    <w:name w:val="Kop 1 Char"/>
    <w:aliases w:val="REGL Kop 1 Char"/>
    <w:basedOn w:val="Standaardalinea-lettertype"/>
    <w:link w:val="Kop1"/>
    <w:uiPriority w:val="9"/>
    <w:rsid w:val="00F95DDF"/>
    <w:rPr>
      <w:rFonts w:ascii="Frutiger LT Std 45 Light" w:eastAsiaTheme="majorEastAsia" w:hAnsi="Frutiger LT Std 45 Light" w:cstheme="majorBidi"/>
      <w:b/>
      <w:color w:val="009FE3"/>
      <w:sz w:val="20"/>
      <w:szCs w:val="32"/>
      <w:lang w:val="en-US"/>
    </w:rPr>
  </w:style>
  <w:style w:type="character" w:customStyle="1" w:styleId="Kop2Char">
    <w:name w:val="Kop 2 Char"/>
    <w:aliases w:val="REGL Kop 2 Char"/>
    <w:basedOn w:val="Standaardalinea-lettertype"/>
    <w:link w:val="Kop2"/>
    <w:uiPriority w:val="9"/>
    <w:rsid w:val="009078E1"/>
    <w:rPr>
      <w:rFonts w:ascii="Frutiger LT Std 45 Light" w:hAnsi="Frutiger LT Std 45 Light" w:cs="Times New Roman"/>
      <w:b/>
      <w:color w:val="000000" w:themeColor="text1"/>
      <w:sz w:val="20"/>
      <w:shd w:val="clear" w:color="auto" w:fill="FFFFFF"/>
    </w:rPr>
  </w:style>
  <w:style w:type="character" w:customStyle="1" w:styleId="Kop3Char">
    <w:name w:val="Kop 3 Char"/>
    <w:aliases w:val="REGL Kop 3 Char"/>
    <w:basedOn w:val="Standaardalinea-lettertype"/>
    <w:link w:val="Kop3"/>
    <w:uiPriority w:val="9"/>
    <w:rsid w:val="009078E1"/>
    <w:rPr>
      <w:rFonts w:ascii="Frutiger LT Std 45 Light" w:hAnsi="Frutiger LT Std 45 Light" w:cs="Times New Roman"/>
      <w:color w:val="000000" w:themeColor="text1"/>
      <w:sz w:val="18"/>
      <w:lang w:val="fr-FR"/>
    </w:rPr>
  </w:style>
  <w:style w:type="character" w:customStyle="1" w:styleId="Kop4Char">
    <w:name w:val="Kop 4 Char"/>
    <w:aliases w:val="REGL Kop 4 Char"/>
    <w:basedOn w:val="Standaardalinea-lettertype"/>
    <w:link w:val="Kop4"/>
    <w:uiPriority w:val="9"/>
    <w:rsid w:val="009078E1"/>
    <w:rPr>
      <w:rFonts w:ascii="Frutiger LT Std 45 Light" w:eastAsiaTheme="majorEastAsia" w:hAnsi="Frutiger LT Std 45 Light" w:cstheme="majorBidi"/>
      <w:iCs/>
      <w:color w:val="808080" w:themeColor="background1" w:themeShade="80"/>
      <w:sz w:val="18"/>
      <w:szCs w:val="20"/>
      <w:lang w:val="en-US"/>
    </w:rPr>
  </w:style>
  <w:style w:type="character" w:customStyle="1" w:styleId="Kop5Char">
    <w:name w:val="Kop 5 Char"/>
    <w:aliases w:val="REGL Kop 5 Char"/>
    <w:basedOn w:val="Standaardalinea-lettertype"/>
    <w:link w:val="Kop5"/>
    <w:uiPriority w:val="9"/>
    <w:rsid w:val="009078E1"/>
    <w:rPr>
      <w:rFonts w:ascii="Frutiger LT Std 45 Light" w:eastAsiaTheme="majorEastAsia" w:hAnsi="Frutiger LT Std 45 Light" w:cstheme="majorBidi"/>
      <w:i/>
      <w:color w:val="808080" w:themeColor="background1" w:themeShade="80"/>
      <w:sz w:val="18"/>
      <w:szCs w:val="20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9078E1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078E1"/>
    <w:rPr>
      <w:rFonts w:ascii="Frutiger LT Std 45 Light" w:hAnsi="Frutiger LT Std 45 Light" w:cs="Times New Roman"/>
      <w:color w:val="000000" w:themeColor="text1"/>
      <w:sz w:val="18"/>
      <w:szCs w:val="20"/>
    </w:rPr>
  </w:style>
  <w:style w:type="paragraph" w:customStyle="1" w:styleId="REGLVoorbladaanspreking">
    <w:name w:val="REGL Voorblad aanspreking"/>
    <w:basedOn w:val="Standaard"/>
    <w:qFormat/>
    <w:rsid w:val="009078E1"/>
    <w:pPr>
      <w:spacing w:before="300" w:after="260" w:line="240" w:lineRule="exact"/>
    </w:pPr>
    <w:rPr>
      <w:rFonts w:eastAsia="Times New Roman"/>
    </w:rPr>
  </w:style>
  <w:style w:type="paragraph" w:customStyle="1" w:styleId="REGLTextAlinea-indelingstandaard">
    <w:name w:val="REGL Text Alinea-indeling standaard"/>
    <w:basedOn w:val="Standaard"/>
    <w:link w:val="REGLTextAlinea-indelingstandaardChar"/>
    <w:rsid w:val="009078E1"/>
    <w:pPr>
      <w:spacing w:after="130" w:line="240" w:lineRule="exact"/>
    </w:pPr>
    <w:rPr>
      <w:rFonts w:eastAsia="Times New Roman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078E1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078E1"/>
    <w:rPr>
      <w:rFonts w:ascii="Frutiger LT Std 45 Light" w:hAnsi="Frutiger LT Std 45 Light" w:cs="Times New Roman"/>
      <w:color w:val="000000" w:themeColor="text1"/>
      <w:sz w:val="18"/>
      <w:szCs w:val="20"/>
    </w:rPr>
  </w:style>
  <w:style w:type="paragraph" w:styleId="Plattetekst">
    <w:name w:val="Body Text"/>
    <w:basedOn w:val="Standaard"/>
    <w:link w:val="PlattetekstChar"/>
    <w:uiPriority w:val="99"/>
    <w:unhideWhenUsed/>
    <w:rsid w:val="009078E1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rsid w:val="009078E1"/>
    <w:rPr>
      <w:rFonts w:ascii="Frutiger LT Std 45 Light" w:hAnsi="Frutiger LT Std 45 Light" w:cs="Times New Roman"/>
      <w:color w:val="000000" w:themeColor="text1"/>
      <w:sz w:val="18"/>
      <w:szCs w:val="20"/>
    </w:rPr>
  </w:style>
  <w:style w:type="paragraph" w:styleId="Voettekst">
    <w:name w:val="footer"/>
    <w:basedOn w:val="Standaard"/>
    <w:link w:val="VoettekstChar"/>
    <w:unhideWhenUsed/>
    <w:rsid w:val="009078E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9078E1"/>
    <w:rPr>
      <w:rFonts w:ascii="Frutiger LT Std 45 Light" w:hAnsi="Frutiger LT Std 45 Light" w:cs="Times New Roman"/>
      <w:color w:val="000000" w:themeColor="text1"/>
      <w:sz w:val="18"/>
      <w:szCs w:val="20"/>
    </w:rPr>
  </w:style>
  <w:style w:type="paragraph" w:customStyle="1" w:styleId="REGLFooterp2subtitelcyaan">
    <w:name w:val="REGL Footer p2 subtitel cyaan"/>
    <w:basedOn w:val="Voettekst"/>
    <w:link w:val="REGLFooterp2subtitelcyaanChar"/>
    <w:qFormat/>
    <w:rsid w:val="009078E1"/>
    <w:pPr>
      <w:tabs>
        <w:tab w:val="clear" w:pos="4536"/>
        <w:tab w:val="clear" w:pos="9072"/>
        <w:tab w:val="center" w:pos="4513"/>
        <w:tab w:val="left" w:pos="6946"/>
        <w:tab w:val="right" w:pos="9026"/>
        <w:tab w:val="right" w:pos="9638"/>
      </w:tabs>
      <w:spacing w:line="140" w:lineRule="exact"/>
    </w:pPr>
    <w:rPr>
      <w:rFonts w:cs="Arial"/>
      <w:noProof/>
      <w:snapToGrid w:val="0"/>
      <w:color w:val="009FE3"/>
      <w:sz w:val="16"/>
      <w:szCs w:val="14"/>
      <w:lang w:eastAsia="nl-NL"/>
    </w:rPr>
  </w:style>
  <w:style w:type="character" w:customStyle="1" w:styleId="REGLFooterp2subtitelcyaanChar">
    <w:name w:val="REGL Footer p2 subtitel cyaan Char"/>
    <w:basedOn w:val="VoettekstChar"/>
    <w:link w:val="REGLFooterp2subtitelcyaan"/>
    <w:rsid w:val="009078E1"/>
    <w:rPr>
      <w:rFonts w:ascii="Frutiger LT Std 45 Light" w:hAnsi="Frutiger LT Std 45 Light" w:cs="Arial"/>
      <w:noProof/>
      <w:snapToGrid w:val="0"/>
      <w:color w:val="009FE3"/>
      <w:sz w:val="16"/>
      <w:szCs w:val="14"/>
      <w:lang w:eastAsia="nl-NL"/>
    </w:rPr>
  </w:style>
  <w:style w:type="paragraph" w:customStyle="1" w:styleId="REGLFooterp2reglementbold">
    <w:name w:val="REGL Footer p2 'reglement' bold"/>
    <w:link w:val="REGLFooterp2reglementboldChar"/>
    <w:qFormat/>
    <w:rsid w:val="009078E1"/>
    <w:pPr>
      <w:spacing w:after="0" w:line="240" w:lineRule="exact"/>
    </w:pPr>
    <w:rPr>
      <w:rFonts w:ascii="Frutiger LT Std 45 Light" w:eastAsia="Times New Roman" w:hAnsi="Frutiger LT Std 45 Light" w:cs="Arial"/>
      <w:b/>
      <w:bCs/>
      <w:color w:val="009FE3"/>
      <w:sz w:val="16"/>
      <w:szCs w:val="16"/>
      <w:lang w:val="nl-NL"/>
    </w:rPr>
  </w:style>
  <w:style w:type="character" w:customStyle="1" w:styleId="REGLFooterp2reglementboldChar">
    <w:name w:val="REGL Footer p2 'reglement' bold Char"/>
    <w:basedOn w:val="Standaardalinea-lettertype"/>
    <w:link w:val="REGLFooterp2reglementbold"/>
    <w:rsid w:val="009078E1"/>
    <w:rPr>
      <w:rFonts w:ascii="Frutiger LT Std 45 Light" w:eastAsia="Times New Roman" w:hAnsi="Frutiger LT Std 45 Light" w:cs="Arial"/>
      <w:b/>
      <w:bCs/>
      <w:color w:val="009FE3"/>
      <w:sz w:val="16"/>
      <w:szCs w:val="16"/>
      <w:lang w:val="nl-NL"/>
    </w:rPr>
  </w:style>
  <w:style w:type="paragraph" w:customStyle="1" w:styleId="StijlREGLTextstandaardNa65pt">
    <w:name w:val="Stijl REGL Text standaard + Na:  65 pt"/>
    <w:basedOn w:val="REGLTextstandaard"/>
    <w:qFormat/>
    <w:rsid w:val="009078E1"/>
    <w:pPr>
      <w:spacing w:after="130"/>
    </w:pPr>
    <w:rPr>
      <w:rFonts w:eastAsia="Times New Roman"/>
    </w:rPr>
  </w:style>
  <w:style w:type="paragraph" w:customStyle="1" w:styleId="REGLALGEMEENRegelafstandExact12pt">
    <w:name w:val="REGL ALGEMEEN Regelafstand:  Exact 12 pt"/>
    <w:basedOn w:val="Standaard"/>
    <w:rsid w:val="009078E1"/>
    <w:pPr>
      <w:spacing w:line="240" w:lineRule="exact"/>
    </w:pPr>
    <w:rPr>
      <w:rFonts w:eastAsia="Times New Roman"/>
    </w:rPr>
  </w:style>
  <w:style w:type="paragraph" w:customStyle="1" w:styleId="REGLFooterwettverm">
    <w:name w:val="REGL Footer wett verm"/>
    <w:basedOn w:val="Standaard"/>
    <w:link w:val="REGLFooterwettvermChar"/>
    <w:qFormat/>
    <w:rsid w:val="009078E1"/>
    <w:pPr>
      <w:autoSpaceDE w:val="0"/>
      <w:autoSpaceDN w:val="0"/>
      <w:adjustRightInd w:val="0"/>
      <w:spacing w:line="256" w:lineRule="auto"/>
      <w:ind w:left="887"/>
    </w:pPr>
    <w:rPr>
      <w:rFonts w:eastAsia="Calibri" w:cs="Arial"/>
      <w:color w:val="7F7F7F" w:themeColor="text1" w:themeTint="80"/>
      <w:sz w:val="12"/>
      <w:szCs w:val="10"/>
    </w:rPr>
  </w:style>
  <w:style w:type="character" w:customStyle="1" w:styleId="REGLFooterwettvermChar">
    <w:name w:val="REGL Footer wett verm Char"/>
    <w:basedOn w:val="Standaardalinea-lettertype"/>
    <w:link w:val="REGLFooterwettverm"/>
    <w:rsid w:val="009078E1"/>
    <w:rPr>
      <w:rFonts w:ascii="Frutiger LT Std 45 Light" w:eastAsia="Calibri" w:hAnsi="Frutiger LT Std 45 Light" w:cs="Arial"/>
      <w:color w:val="7F7F7F" w:themeColor="text1" w:themeTint="80"/>
      <w:sz w:val="12"/>
      <w:szCs w:val="10"/>
    </w:rPr>
  </w:style>
  <w:style w:type="paragraph" w:customStyle="1" w:styleId="REGLHeaderhoofdtitel">
    <w:name w:val="REGL Header hoofdtitel"/>
    <w:basedOn w:val="Standaard"/>
    <w:qFormat/>
    <w:rsid w:val="009078E1"/>
    <w:pPr>
      <w:tabs>
        <w:tab w:val="center" w:pos="4536"/>
        <w:tab w:val="right" w:pos="9072"/>
      </w:tabs>
      <w:spacing w:after="120" w:line="380" w:lineRule="exact"/>
    </w:pPr>
    <w:rPr>
      <w:rFonts w:ascii="ITC Lubalin Graph Std Book" w:hAnsi="ITC Lubalin Graph Std Book"/>
      <w:b/>
      <w:color w:val="009FE3"/>
      <w:sz w:val="32"/>
    </w:rPr>
  </w:style>
  <w:style w:type="paragraph" w:customStyle="1" w:styleId="REGLHeadersubtitelcyaan">
    <w:name w:val="REGL Header subtitel cyaan"/>
    <w:basedOn w:val="Standaard"/>
    <w:link w:val="REGLHeadersubtitelcyaanChar"/>
    <w:qFormat/>
    <w:rsid w:val="009078E1"/>
    <w:pPr>
      <w:tabs>
        <w:tab w:val="left" w:pos="0"/>
      </w:tabs>
      <w:spacing w:after="120" w:line="380" w:lineRule="exact"/>
      <w:ind w:right="91"/>
    </w:pPr>
    <w:rPr>
      <w:rFonts w:ascii="ITC Lubalin Graph Std Book" w:hAnsi="ITC Lubalin Graph Std Book"/>
      <w:bCs/>
      <w:color w:val="009FE3"/>
      <w:sz w:val="24"/>
      <w:szCs w:val="28"/>
    </w:rPr>
  </w:style>
  <w:style w:type="character" w:customStyle="1" w:styleId="REGLHeadersubtitelcyaanChar">
    <w:name w:val="REGL Header subtitel cyaan Char"/>
    <w:basedOn w:val="Standaardalinea-lettertype"/>
    <w:link w:val="REGLHeadersubtitelcyaan"/>
    <w:rsid w:val="009078E1"/>
    <w:rPr>
      <w:rFonts w:ascii="ITC Lubalin Graph Std Book" w:hAnsi="ITC Lubalin Graph Std Book" w:cs="Times New Roman"/>
      <w:bCs/>
      <w:color w:val="009FE3"/>
      <w:sz w:val="24"/>
      <w:szCs w:val="28"/>
    </w:rPr>
  </w:style>
  <w:style w:type="paragraph" w:customStyle="1" w:styleId="REGLHeaderversiedatum">
    <w:name w:val="REGL Header versiedatum"/>
    <w:basedOn w:val="Standaard"/>
    <w:link w:val="REGLHeaderversiedatumChar"/>
    <w:qFormat/>
    <w:rsid w:val="009078E1"/>
    <w:pPr>
      <w:tabs>
        <w:tab w:val="left" w:pos="0"/>
      </w:tabs>
      <w:spacing w:after="270" w:line="140" w:lineRule="exact"/>
      <w:ind w:right="91"/>
    </w:pPr>
    <w:rPr>
      <w:rFonts w:ascii="Frutiger LT Std 55 Roman" w:hAnsi="Frutiger LT Std 55 Roman"/>
      <w:bCs/>
      <w:color w:val="7F7F7F" w:themeColor="text1" w:themeTint="80"/>
      <w:sz w:val="12"/>
      <w:szCs w:val="12"/>
    </w:rPr>
  </w:style>
  <w:style w:type="character" w:customStyle="1" w:styleId="REGLHeaderversiedatumChar">
    <w:name w:val="REGL Header versiedatum Char"/>
    <w:basedOn w:val="Standaardalinea-lettertype"/>
    <w:link w:val="REGLHeaderversiedatum"/>
    <w:rsid w:val="009078E1"/>
    <w:rPr>
      <w:rFonts w:ascii="Frutiger LT Std 55 Roman" w:hAnsi="Frutiger LT Std 55 Roman" w:cs="Times New Roman"/>
      <w:bCs/>
      <w:color w:val="7F7F7F" w:themeColor="text1" w:themeTint="80"/>
      <w:sz w:val="12"/>
      <w:szCs w:val="12"/>
    </w:rPr>
  </w:style>
  <w:style w:type="paragraph" w:customStyle="1" w:styleId="REGLAlineastandaardOpmaakNa65ptRegelafstandExact12pt">
    <w:name w:val="REGL Alinea standaard Opmaak Na:  65 pt Regelafstand:  Exact 12 pt"/>
    <w:basedOn w:val="Standaard"/>
    <w:qFormat/>
    <w:rsid w:val="009078E1"/>
    <w:pPr>
      <w:spacing w:after="130" w:line="240" w:lineRule="exact"/>
    </w:pPr>
    <w:rPr>
      <w:rFonts w:eastAsia="Times New Roman"/>
    </w:rPr>
  </w:style>
  <w:style w:type="paragraph" w:customStyle="1" w:styleId="REGLTextopsomming1steniveau">
    <w:name w:val="REGL Text opsomming 1ste niveau"/>
    <w:basedOn w:val="Standaard"/>
    <w:link w:val="REGLTextopsomming1steniveauChar"/>
    <w:qFormat/>
    <w:rsid w:val="00A571FB"/>
    <w:pPr>
      <w:numPr>
        <w:numId w:val="1"/>
      </w:numPr>
      <w:spacing w:after="120" w:line="240" w:lineRule="exact"/>
      <w:ind w:left="142" w:hanging="142"/>
    </w:pPr>
    <w:rPr>
      <w:lang w:val="en-US"/>
    </w:rPr>
  </w:style>
  <w:style w:type="character" w:customStyle="1" w:styleId="REGLTextopsomming1steniveauChar">
    <w:name w:val="REGL Text opsomming 1ste niveau Char"/>
    <w:basedOn w:val="Standaardalinea-lettertype"/>
    <w:link w:val="REGLTextopsomming1steniveau"/>
    <w:rsid w:val="00A571FB"/>
    <w:rPr>
      <w:rFonts w:ascii="Frutiger LT Std 45 Light" w:hAnsi="Frutiger LT Std 45 Light" w:cs="Times New Roman"/>
      <w:color w:val="000000" w:themeColor="text1"/>
      <w:sz w:val="18"/>
      <w:szCs w:val="20"/>
      <w:lang w:val="en-US"/>
    </w:rPr>
  </w:style>
  <w:style w:type="paragraph" w:customStyle="1" w:styleId="REGLTextopsomming2deniveau">
    <w:name w:val="REGL Text opsomming 2de niveau"/>
    <w:basedOn w:val="Standaard"/>
    <w:link w:val="REGLTextopsomming2deniveauChar"/>
    <w:qFormat/>
    <w:rsid w:val="009078E1"/>
    <w:pPr>
      <w:numPr>
        <w:numId w:val="2"/>
      </w:numPr>
      <w:spacing w:line="240" w:lineRule="exact"/>
      <w:ind w:left="142" w:hanging="142"/>
    </w:pPr>
    <w:rPr>
      <w:szCs w:val="18"/>
      <w:lang w:val="en-US"/>
    </w:rPr>
  </w:style>
  <w:style w:type="character" w:customStyle="1" w:styleId="REGLTextopsomming2deniveauChar">
    <w:name w:val="REGL Text opsomming 2de niveau Char"/>
    <w:basedOn w:val="Standaardalinea-lettertype"/>
    <w:link w:val="REGLTextopsomming2deniveau"/>
    <w:rsid w:val="009078E1"/>
    <w:rPr>
      <w:rFonts w:ascii="Frutiger LT Std 45 Light" w:hAnsi="Frutiger LT Std 45 Light" w:cs="Times New Roman"/>
      <w:color w:val="000000" w:themeColor="text1"/>
      <w:sz w:val="18"/>
      <w:szCs w:val="18"/>
      <w:lang w:val="en-US"/>
    </w:rPr>
  </w:style>
  <w:style w:type="paragraph" w:customStyle="1" w:styleId="REGLTextsubtitelzwart">
    <w:name w:val="REGL Text subtitel zwart"/>
    <w:basedOn w:val="Standaard"/>
    <w:link w:val="REGLTextsubtitelzwartChar"/>
    <w:qFormat/>
    <w:rsid w:val="009078E1"/>
    <w:pPr>
      <w:spacing w:after="130" w:line="240" w:lineRule="exact"/>
    </w:pPr>
    <w:rPr>
      <w:rFonts w:eastAsia="Times New Roman"/>
      <w:b/>
      <w:szCs w:val="18"/>
      <w:lang w:val="nl-NL"/>
    </w:rPr>
  </w:style>
  <w:style w:type="character" w:customStyle="1" w:styleId="REGLTextsubtitelzwartChar">
    <w:name w:val="REGL Text subtitel zwart  Char"/>
    <w:basedOn w:val="Standaardalinea-lettertype"/>
    <w:link w:val="REGLTextsubtitelzwart"/>
    <w:rsid w:val="009078E1"/>
    <w:rPr>
      <w:rFonts w:ascii="Frutiger LT Std 45 Light" w:eastAsia="Times New Roman" w:hAnsi="Frutiger LT Std 45 Light" w:cs="Times New Roman"/>
      <w:b/>
      <w:color w:val="000000" w:themeColor="text1"/>
      <w:sz w:val="18"/>
      <w:szCs w:val="18"/>
      <w:lang w:val="nl-NL"/>
    </w:rPr>
  </w:style>
  <w:style w:type="paragraph" w:customStyle="1" w:styleId="REGLVoorbladnaammaatschappijcyaan">
    <w:name w:val="REGL Voorblad naam maatschappij cyaan"/>
    <w:basedOn w:val="Standaard"/>
    <w:link w:val="REGLVoorbladnaammaatschappijcyaanChar"/>
    <w:qFormat/>
    <w:rsid w:val="009078E1"/>
    <w:pPr>
      <w:spacing w:after="520" w:line="240" w:lineRule="exact"/>
    </w:pPr>
    <w:rPr>
      <w:color w:val="009FE3"/>
    </w:rPr>
  </w:style>
  <w:style w:type="character" w:customStyle="1" w:styleId="REGLVoorbladnaammaatschappijcyaanChar">
    <w:name w:val="REGL Voorblad naam maatschappij cyaan Char"/>
    <w:basedOn w:val="Standaardalinea-lettertype"/>
    <w:link w:val="REGLVoorbladnaammaatschappijcyaan"/>
    <w:rsid w:val="009078E1"/>
    <w:rPr>
      <w:rFonts w:ascii="Frutiger LT Std 45 Light" w:hAnsi="Frutiger LT Std 45 Light" w:cs="Times New Roman"/>
      <w:color w:val="009FE3"/>
      <w:sz w:val="18"/>
      <w:szCs w:val="20"/>
    </w:rPr>
  </w:style>
  <w:style w:type="paragraph" w:customStyle="1" w:styleId="Standaardinvultekst">
    <w:name w:val="Standaard invultekst"/>
    <w:basedOn w:val="Standaard"/>
    <w:link w:val="StandaardinvultekstChar"/>
    <w:autoRedefine/>
    <w:rsid w:val="009078E1"/>
    <w:pPr>
      <w:spacing w:line="360" w:lineRule="auto"/>
      <w:ind w:left="-28"/>
    </w:pPr>
  </w:style>
  <w:style w:type="character" w:customStyle="1" w:styleId="StandaardinvultekstChar">
    <w:name w:val="Standaard invultekst Char"/>
    <w:basedOn w:val="Standaardalinea-lettertype"/>
    <w:link w:val="Standaardinvultekst"/>
    <w:rsid w:val="009078E1"/>
    <w:rPr>
      <w:rFonts w:ascii="Frutiger LT Std 45 Light" w:hAnsi="Frutiger LT Std 45 Light" w:cs="Times New Roman"/>
      <w:color w:val="000000" w:themeColor="text1"/>
      <w:sz w:val="18"/>
      <w:szCs w:val="20"/>
    </w:rPr>
  </w:style>
  <w:style w:type="paragraph" w:customStyle="1" w:styleId="Style1">
    <w:name w:val="Style1"/>
    <w:basedOn w:val="Standaard"/>
    <w:autoRedefine/>
    <w:rsid w:val="009078E1"/>
    <w:pPr>
      <w:tabs>
        <w:tab w:val="left" w:pos="7797"/>
      </w:tabs>
      <w:contextualSpacing/>
    </w:pPr>
    <w:rPr>
      <w:rFonts w:eastAsia="Times New Roman" w:cs="Arial"/>
      <w:b/>
      <w:bCs/>
      <w:caps/>
      <w:color w:val="003366"/>
      <w:szCs w:val="18"/>
      <w:u w:val="single" w:color="00B0F0"/>
      <w:lang w:val="de-DE"/>
    </w:rPr>
  </w:style>
  <w:style w:type="table" w:styleId="Tabelraster">
    <w:name w:val="Table Grid"/>
    <w:basedOn w:val="Standaardtabel"/>
    <w:uiPriority w:val="59"/>
    <w:rsid w:val="009078E1"/>
    <w:pPr>
      <w:spacing w:after="0" w:line="240" w:lineRule="auto"/>
    </w:pPr>
    <w:rPr>
      <w:rFonts w:ascii="ITC Lubalin Graph Std Book" w:hAnsi="ITC Lubalin Graph Std Book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licht">
    <w:name w:val="Grid Table Light"/>
    <w:basedOn w:val="Standaardtabel"/>
    <w:uiPriority w:val="40"/>
    <w:rsid w:val="009078E1"/>
    <w:pPr>
      <w:spacing w:before="240" w:after="0" w:line="240" w:lineRule="auto"/>
    </w:pPr>
    <w:rPr>
      <w:rFonts w:ascii="ITC Lubalin Graph Std Book" w:hAnsi="ITC Lubalin Graph Std Book" w:cs="Times New Roman"/>
      <w:sz w:val="20"/>
      <w:szCs w:val="16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raster1">
    <w:name w:val="Tabelraster1"/>
    <w:basedOn w:val="Standaardtabel"/>
    <w:next w:val="Tabelraster"/>
    <w:uiPriority w:val="59"/>
    <w:rsid w:val="009078E1"/>
    <w:pPr>
      <w:spacing w:after="0" w:line="240" w:lineRule="auto"/>
    </w:pPr>
    <w:rPr>
      <w:rFonts w:ascii="ITC Lubalin Graph Std Book" w:hAnsi="ITC Lubalin Graph Std Book" w:cs="Times New Roman"/>
      <w:sz w:val="20"/>
      <w:szCs w:val="16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9078E1"/>
    <w:pPr>
      <w:spacing w:after="0" w:line="240" w:lineRule="auto"/>
    </w:pPr>
    <w:rPr>
      <w:rFonts w:ascii="ITC Lubalin Graph Std Book" w:hAnsi="ITC Lubalin Graph Std Book" w:cs="Times New Roman"/>
      <w:sz w:val="20"/>
      <w:szCs w:val="16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59"/>
    <w:rsid w:val="009078E1"/>
    <w:pPr>
      <w:spacing w:after="0" w:line="240" w:lineRule="auto"/>
    </w:pPr>
    <w:rPr>
      <w:rFonts w:ascii="ITC Lubalin Graph Std Book" w:hAnsi="ITC Lubalin Graph Std Book" w:cs="Times New Roman"/>
      <w:sz w:val="20"/>
      <w:szCs w:val="16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9078E1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078E1"/>
    <w:rPr>
      <w:sz w:val="16"/>
      <w:szCs w:val="16"/>
    </w:rPr>
  </w:style>
  <w:style w:type="paragraph" w:customStyle="1" w:styleId="REGLFooterregistratiedatum">
    <w:name w:val="REGL Footer registratiedatum"/>
    <w:basedOn w:val="Standaard"/>
    <w:link w:val="REGLFooterregistratiedatumChar"/>
    <w:qFormat/>
    <w:rsid w:val="009078E1"/>
    <w:pPr>
      <w:tabs>
        <w:tab w:val="right" w:pos="8968"/>
      </w:tabs>
      <w:spacing w:before="120" w:line="180" w:lineRule="exact"/>
      <w:ind w:left="885" w:right="1338"/>
    </w:pPr>
    <w:rPr>
      <w:color w:val="7F7F7F" w:themeColor="text1" w:themeTint="80"/>
      <w:sz w:val="14"/>
    </w:rPr>
  </w:style>
  <w:style w:type="character" w:customStyle="1" w:styleId="REGLFooterregistratiedatumChar">
    <w:name w:val="REGL Footer registratiedatum Char"/>
    <w:basedOn w:val="Standaardalinea-lettertype"/>
    <w:link w:val="REGLFooterregistratiedatum"/>
    <w:rsid w:val="009078E1"/>
    <w:rPr>
      <w:rFonts w:ascii="Frutiger LT Std 45 Light" w:hAnsi="Frutiger LT Std 45 Light" w:cs="Times New Roman"/>
      <w:color w:val="7F7F7F" w:themeColor="text1" w:themeTint="80"/>
      <w:sz w:val="14"/>
      <w:szCs w:val="20"/>
    </w:rPr>
  </w:style>
  <w:style w:type="paragraph" w:customStyle="1" w:styleId="REGLTextstandaard">
    <w:name w:val="REGL Text standaard"/>
    <w:basedOn w:val="Standaard"/>
    <w:link w:val="REGLTextstandaardChar"/>
    <w:qFormat/>
    <w:rsid w:val="00A76385"/>
    <w:pPr>
      <w:spacing w:after="120" w:line="240" w:lineRule="exact"/>
    </w:pPr>
    <w:rPr>
      <w:lang w:val="fr-BE"/>
    </w:rPr>
  </w:style>
  <w:style w:type="character" w:customStyle="1" w:styleId="REGLTextstandaardChar">
    <w:name w:val="REGL Text standaard Char"/>
    <w:basedOn w:val="REGLVoorbladnaammaatschappijcyaanChar"/>
    <w:link w:val="REGLTextstandaard"/>
    <w:rsid w:val="00A76385"/>
    <w:rPr>
      <w:rFonts w:ascii="Frutiger LT Std 45 Light" w:hAnsi="Frutiger LT Std 45 Light" w:cs="Times New Roman"/>
      <w:color w:val="000000" w:themeColor="text1"/>
      <w:sz w:val="18"/>
      <w:szCs w:val="20"/>
      <w:lang w:val="fr-BE"/>
    </w:rPr>
  </w:style>
  <w:style w:type="character" w:customStyle="1" w:styleId="REGLTextAlinea-indelingstandaardChar">
    <w:name w:val="REGL Text Alinea-indeling standaard Char"/>
    <w:basedOn w:val="Standaardalinea-lettertype"/>
    <w:link w:val="REGLTextAlinea-indelingstandaard"/>
    <w:rsid w:val="009078E1"/>
    <w:rPr>
      <w:rFonts w:ascii="Frutiger LT Std 45 Light" w:eastAsia="Times New Roman" w:hAnsi="Frutiger LT Std 45 Light" w:cs="Times New Roman"/>
      <w:color w:val="000000" w:themeColor="text1"/>
      <w:sz w:val="18"/>
      <w:szCs w:val="20"/>
    </w:rPr>
  </w:style>
  <w:style w:type="paragraph" w:customStyle="1" w:styleId="REGLTextGROOTSTETITELCYAANBOLD">
    <w:name w:val="REGL Text GROOTSTE TITEL CYAAN BOLD"/>
    <w:basedOn w:val="Standaard"/>
    <w:next w:val="Standaard"/>
    <w:link w:val="REGLTextGROOTSTETITELCYAANBOLDChar"/>
    <w:qFormat/>
    <w:rsid w:val="009078E1"/>
    <w:pPr>
      <w:keepNext/>
      <w:spacing w:before="130" w:after="130" w:line="240" w:lineRule="exact"/>
    </w:pPr>
    <w:rPr>
      <w:b/>
      <w:caps/>
      <w:color w:val="009FE3"/>
      <w:sz w:val="22"/>
    </w:rPr>
  </w:style>
  <w:style w:type="character" w:customStyle="1" w:styleId="REGLTextGROOTSTETITELCYAANBOLDChar">
    <w:name w:val="REGL Text GROOTSTE TITEL CYAAN BOLD Char"/>
    <w:basedOn w:val="Standaardalinea-lettertype"/>
    <w:link w:val="REGLTextGROOTSTETITELCYAANBOLD"/>
    <w:rsid w:val="009078E1"/>
    <w:rPr>
      <w:rFonts w:ascii="Frutiger LT Std 45 Light" w:hAnsi="Frutiger LT Std 45 Light" w:cs="Times New Roman"/>
      <w:b/>
      <w:caps/>
      <w:color w:val="009FE3"/>
      <w:szCs w:val="20"/>
    </w:rPr>
  </w:style>
  <w:style w:type="paragraph" w:styleId="Lijstalinea">
    <w:name w:val="List Paragraph"/>
    <w:basedOn w:val="Standaard"/>
    <w:uiPriority w:val="34"/>
    <w:rsid w:val="009078E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22998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2998"/>
    <w:rPr>
      <w:rFonts w:ascii="Segoe UI" w:hAnsi="Segoe UI" w:cs="Segoe UI"/>
      <w:color w:val="000000" w:themeColor="text1"/>
      <w:sz w:val="18"/>
      <w:szCs w:val="18"/>
    </w:rPr>
  </w:style>
  <w:style w:type="paragraph" w:customStyle="1" w:styleId="FBHreglHoofdstukABC">
    <w:name w:val="FBH regl Hoofdstuk ABC"/>
    <w:basedOn w:val="Standaard"/>
    <w:qFormat/>
    <w:rsid w:val="00B22998"/>
    <w:pPr>
      <w:numPr>
        <w:numId w:val="4"/>
      </w:numPr>
      <w:spacing w:after="240" w:line="240" w:lineRule="auto"/>
    </w:pPr>
    <w:rPr>
      <w:rFonts w:ascii="ITC Lubalin Graph Std Book" w:hAnsi="ITC Lubalin Graph Std Book"/>
      <w:b/>
      <w:color w:val="auto"/>
      <w:sz w:val="22"/>
    </w:rPr>
  </w:style>
  <w:style w:type="paragraph" w:customStyle="1" w:styleId="FBHreglhoofdtitel">
    <w:name w:val="FBH regl hoofdtitel"/>
    <w:basedOn w:val="Koptekst"/>
    <w:qFormat/>
    <w:rsid w:val="00B22998"/>
    <w:pPr>
      <w:tabs>
        <w:tab w:val="clear" w:pos="4513"/>
        <w:tab w:val="clear" w:pos="9026"/>
        <w:tab w:val="center" w:pos="4536"/>
        <w:tab w:val="right" w:pos="9072"/>
      </w:tabs>
      <w:spacing w:after="120"/>
    </w:pPr>
    <w:rPr>
      <w:rFonts w:ascii="ITC Lubalin Graph Std Book" w:hAnsi="ITC Lubalin Graph Std Book"/>
      <w:b/>
      <w:color w:val="auto"/>
      <w:sz w:val="28"/>
    </w:rPr>
  </w:style>
  <w:style w:type="paragraph" w:customStyle="1" w:styleId="FBHreglopsommingbolleke3na">
    <w:name w:val="FBH regl opsomming bolleke 3na"/>
    <w:basedOn w:val="Standaard"/>
    <w:rsid w:val="00B22998"/>
    <w:pPr>
      <w:numPr>
        <w:numId w:val="5"/>
      </w:numPr>
      <w:spacing w:line="210" w:lineRule="exact"/>
      <w:contextualSpacing/>
    </w:pPr>
    <w:rPr>
      <w:rFonts w:ascii="ITC Lubalin Graph Std Book" w:hAnsi="ITC Lubalin Graph Std Book"/>
      <w:color w:val="auto"/>
      <w:sz w:val="20"/>
    </w:rPr>
  </w:style>
  <w:style w:type="paragraph" w:customStyle="1" w:styleId="StijlREGLAlineastandaardOpmaakNa65ptRegelafstandExact">
    <w:name w:val="Stijl REGL Alinea standaard Opmaak Na:  65 pt Regelafstand:  Exact ..."/>
    <w:basedOn w:val="REGLAlineastandaardOpmaakNa65ptRegelafstandExact12pt"/>
    <w:rsid w:val="00FE5AAC"/>
    <w:rPr>
      <w:i/>
      <w:iCs/>
    </w:rPr>
  </w:style>
  <w:style w:type="paragraph" w:customStyle="1" w:styleId="1REGLKop10pt">
    <w:name w:val="1. REGL Kop 1 0 pt"/>
    <w:basedOn w:val="Kop1"/>
    <w:qFormat/>
    <w:rsid w:val="00F95DDF"/>
    <w:pPr>
      <w:spacing w:before="0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AD1E7D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9274D"/>
    <w:rPr>
      <w:color w:val="954F72" w:themeColor="followedHyperlink"/>
      <w:u w:val="single"/>
    </w:rPr>
  </w:style>
  <w:style w:type="character" w:customStyle="1" w:styleId="Vierkantcheckbox">
    <w:name w:val="Vierkant checkbox"/>
    <w:basedOn w:val="Standaardalinea-lettertype"/>
    <w:uiPriority w:val="1"/>
    <w:rsid w:val="008C7B4D"/>
    <w:rPr>
      <w:rFonts w:ascii="Frutiger LT Std 45 Light" w:hAnsi="Frutiger LT Std 45 Light"/>
      <w:color w:val="00AEEF"/>
      <w:sz w:val="20"/>
    </w:rPr>
  </w:style>
  <w:style w:type="table" w:customStyle="1" w:styleId="Tabelraster5">
    <w:name w:val="Tabelraster5"/>
    <w:basedOn w:val="Standaardtabel"/>
    <w:next w:val="Tabelraster"/>
    <w:uiPriority w:val="59"/>
    <w:rsid w:val="008C7B4D"/>
    <w:pPr>
      <w:spacing w:after="0" w:line="240" w:lineRule="auto"/>
    </w:pPr>
    <w:rPr>
      <w:rFonts w:ascii="Arial" w:hAnsi="Arial" w:cs="Times New Roman"/>
      <w:sz w:val="16"/>
      <w:szCs w:val="16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7B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1">
    <w:name w:val="A1"/>
    <w:uiPriority w:val="99"/>
    <w:rsid w:val="008C7B4D"/>
    <w:rPr>
      <w:color w:val="221E1F"/>
      <w:sz w:val="16"/>
      <w:szCs w:val="16"/>
    </w:rPr>
  </w:style>
  <w:style w:type="table" w:styleId="Onopgemaaktetabel5">
    <w:name w:val="Plain Table 5"/>
    <w:basedOn w:val="Standaardtabel"/>
    <w:uiPriority w:val="45"/>
    <w:rsid w:val="009A379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51F3F"/>
    <w:pPr>
      <w:spacing w:line="240" w:lineRule="auto"/>
    </w:pPr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51F3F"/>
    <w:rPr>
      <w:rFonts w:ascii="Frutiger LT Std 45 Light" w:hAnsi="Frutiger LT Std 45 Light" w:cs="Times New Roman"/>
      <w:color w:val="000000" w:themeColor="text1"/>
      <w:sz w:val="20"/>
      <w:szCs w:val="20"/>
    </w:rPr>
  </w:style>
  <w:style w:type="character" w:styleId="Voetnootmarkering">
    <w:name w:val="footnote reference"/>
    <w:basedOn w:val="Standaardalinea-lettertype"/>
    <w:uiPriority w:val="99"/>
    <w:unhideWhenUsed/>
    <w:rsid w:val="00451F3F"/>
    <w:rPr>
      <w:vertAlign w:val="superscript"/>
    </w:rPr>
  </w:style>
  <w:style w:type="character" w:styleId="Zwaar">
    <w:name w:val="Strong"/>
    <w:aliases w:val="Bold"/>
    <w:basedOn w:val="Standaardalinea-lettertype"/>
    <w:uiPriority w:val="22"/>
    <w:qFormat/>
    <w:rsid w:val="000A00AD"/>
    <w:rPr>
      <w:b/>
      <w:bCs/>
    </w:rPr>
  </w:style>
  <w:style w:type="table" w:customStyle="1" w:styleId="Tabelraster4">
    <w:name w:val="Tabelraster4"/>
    <w:basedOn w:val="Standaardtabel"/>
    <w:next w:val="Tabelraster"/>
    <w:uiPriority w:val="59"/>
    <w:rsid w:val="00781073"/>
    <w:pPr>
      <w:spacing w:after="0" w:line="240" w:lineRule="auto"/>
    </w:pPr>
    <w:rPr>
      <w:rFonts w:ascii="ITC Lubalin Graph Std Book" w:hAnsi="ITC Lubalin Graph Std Book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1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61184\Documents\Aangepaste%20Office-sjablonen\REGL_KB_N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89D57D5DC1443E3B312247DACDE78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3F926F-0704-4B0A-B8B7-70ACCA6CCA30}"/>
      </w:docPartPr>
      <w:docPartBody>
        <w:p w:rsidR="00E85ABF" w:rsidRDefault="004C3BE2" w:rsidP="004C3BE2">
          <w:pPr>
            <w:pStyle w:val="B89D57D5DC1443E3B312247DACDE7841"/>
          </w:pPr>
          <w:r w:rsidRPr="00C12C8F">
            <w:rPr>
              <w:rStyle w:val="Tekstvantijdelijkeaanduiding"/>
            </w:rPr>
            <w:t>[Categorie]</w:t>
          </w:r>
        </w:p>
      </w:docPartBody>
    </w:docPart>
    <w:docPart>
      <w:docPartPr>
        <w:name w:val="C2B4267621A848F8A2E1ECB978081E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58CD26-1E55-4535-9087-0A8CC0BFDF2D}"/>
      </w:docPartPr>
      <w:docPartBody>
        <w:p w:rsidR="003617B4" w:rsidRDefault="000C7305" w:rsidP="000C7305">
          <w:pPr>
            <w:pStyle w:val="C2B4267621A848F8A2E1ECB978081E64"/>
          </w:pPr>
          <w:r>
            <w:rPr>
              <w:rStyle w:val="Tekstvantijdelijkeaanduiding"/>
            </w:rPr>
            <w:t>[Categorie]</w:t>
          </w:r>
        </w:p>
      </w:docPartBody>
    </w:docPart>
    <w:docPart>
      <w:docPartPr>
        <w:name w:val="4CE9372E89884B0090826C0770D44B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67F0EA-C4BF-4ECE-9C1A-C78B7D13A31A}"/>
      </w:docPartPr>
      <w:docPartBody>
        <w:p w:rsidR="003617B4" w:rsidRDefault="000C7305" w:rsidP="000C7305">
          <w:pPr>
            <w:pStyle w:val="4CE9372E89884B0090826C0770D44B90"/>
          </w:pPr>
          <w:r>
            <w:rPr>
              <w:rStyle w:val="Tekstvantijdelijkeaanduiding"/>
            </w:rPr>
            <w:t>[Categorie]</w:t>
          </w:r>
        </w:p>
      </w:docPartBody>
    </w:docPart>
    <w:docPart>
      <w:docPartPr>
        <w:name w:val="F870DE031F144C5AA13469AF9F8BA4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84CA9E-AF60-4B85-9656-AD513ADC11E2}"/>
      </w:docPartPr>
      <w:docPartBody>
        <w:p w:rsidR="00703ACC" w:rsidRDefault="00267F0C" w:rsidP="00267F0C">
          <w:pPr>
            <w:pStyle w:val="F870DE031F144C5AA13469AF9F8BA4CD6"/>
          </w:pPr>
          <w:r w:rsidRPr="005D52EE">
            <w:rPr>
              <w:rFonts w:eastAsia="Calibri"/>
              <w:b/>
              <w:color w:val="A6A6A6" w:themeColor="background1" w:themeShade="A6"/>
              <w:szCs w:val="18"/>
              <w:lang w:val="nl-BE"/>
            </w:rPr>
            <w:t>_________________</w:t>
          </w:r>
          <w:r w:rsidRPr="00B701CB">
            <w:rPr>
              <w:rFonts w:eastAsia="Calibri"/>
              <w:b/>
              <w:color w:val="A6A6A6" w:themeColor="background1" w:themeShade="A6"/>
              <w:szCs w:val="18"/>
              <w:lang w:val="nl-BE"/>
            </w:rPr>
            <w:t>________________________</w:t>
          </w:r>
          <w:r w:rsidRPr="005D52EE">
            <w:rPr>
              <w:rFonts w:eastAsia="Calibri"/>
              <w:b/>
              <w:color w:val="A6A6A6" w:themeColor="background1" w:themeShade="A6"/>
              <w:szCs w:val="18"/>
              <w:lang w:val="nl-BE"/>
            </w:rPr>
            <w:t>_________</w:t>
          </w:r>
          <w:r w:rsidRPr="00B701CB">
            <w:rPr>
              <w:rFonts w:eastAsia="Calibri"/>
              <w:b/>
              <w:color w:val="A6A6A6" w:themeColor="background1" w:themeShade="A6"/>
              <w:szCs w:val="18"/>
              <w:lang w:val="nl-BE"/>
            </w:rPr>
            <w:t>____</w:t>
          </w:r>
          <w:r w:rsidRPr="005D52EE">
            <w:rPr>
              <w:rFonts w:eastAsia="Calibri"/>
              <w:b/>
              <w:color w:val="A6A6A6" w:themeColor="background1" w:themeShade="A6"/>
              <w:szCs w:val="18"/>
              <w:lang w:val="nl-BE"/>
            </w:rPr>
            <w:t>_____</w:t>
          </w:r>
          <w:r w:rsidRPr="00B701CB">
            <w:rPr>
              <w:rFonts w:eastAsia="Calibri"/>
              <w:b/>
              <w:color w:val="A6A6A6" w:themeColor="background1" w:themeShade="A6"/>
              <w:szCs w:val="18"/>
              <w:lang w:val="nl-BE"/>
            </w:rPr>
            <w:t>______</w:t>
          </w:r>
          <w:r w:rsidRPr="005D52EE">
            <w:rPr>
              <w:rFonts w:eastAsia="Calibri"/>
              <w:b/>
              <w:color w:val="A6A6A6" w:themeColor="background1" w:themeShade="A6"/>
              <w:szCs w:val="18"/>
              <w:lang w:val="nl-BE"/>
            </w:rPr>
            <w:t>_____________________________________________</w:t>
          </w:r>
        </w:p>
      </w:docPartBody>
    </w:docPart>
    <w:docPart>
      <w:docPartPr>
        <w:name w:val="B47BEFC20009464EB670A15DFB57C6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1FDBCF-4111-4DD0-9054-CE2014662109}"/>
      </w:docPartPr>
      <w:docPartBody>
        <w:p w:rsidR="00703ACC" w:rsidRDefault="00267F0C" w:rsidP="00267F0C">
          <w:pPr>
            <w:pStyle w:val="B47BEFC20009464EB670A15DFB57C6136"/>
          </w:pPr>
          <w:r w:rsidRPr="00E84F6A">
            <w:rPr>
              <w:rFonts w:eastAsia="Calibri"/>
              <w:b/>
              <w:bCs/>
              <w:color w:val="969696"/>
              <w:szCs w:val="18"/>
              <w:lang w:val="nl-BE"/>
            </w:rPr>
            <w:t>______________</w:t>
          </w:r>
        </w:p>
      </w:docPartBody>
    </w:docPart>
    <w:docPart>
      <w:docPartPr>
        <w:name w:val="18FB00459F9840DF9E902C399315EB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3975CA-7D44-494A-98BE-006C7C74AB43}"/>
      </w:docPartPr>
      <w:docPartBody>
        <w:p w:rsidR="00703ACC" w:rsidRDefault="00267F0C" w:rsidP="00267F0C">
          <w:pPr>
            <w:pStyle w:val="18FB00459F9840DF9E902C399315EBFC6"/>
          </w:pPr>
          <w:r w:rsidRPr="00112A86">
            <w:rPr>
              <w:b/>
              <w:color w:val="A6A6A6" w:themeColor="background1" w:themeShade="A6"/>
            </w:rPr>
            <w:t>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D36DEC1A86E043A1A009E2DB7A4F0E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06FC84-7DE6-4748-A873-481D9296F783}"/>
      </w:docPartPr>
      <w:docPartBody>
        <w:p w:rsidR="00703ACC" w:rsidRDefault="00267F0C" w:rsidP="00267F0C">
          <w:pPr>
            <w:pStyle w:val="D36DEC1A86E043A1A009E2DB7A4F0E546"/>
          </w:pPr>
          <w:r w:rsidRPr="004832DB">
            <w:rPr>
              <w:rFonts w:eastAsia="Times New Roman"/>
              <w:b/>
              <w:color w:val="A6A6A6" w:themeColor="background1" w:themeShade="A6"/>
            </w:rPr>
            <w:t>___________________________________________</w:t>
          </w:r>
        </w:p>
      </w:docPartBody>
    </w:docPart>
    <w:docPart>
      <w:docPartPr>
        <w:name w:val="543693B2675C4AD6ACAD01BA75BB87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60B9FB-C4DB-4BE3-803F-5E33526F3069}"/>
      </w:docPartPr>
      <w:docPartBody>
        <w:p w:rsidR="00703ACC" w:rsidRDefault="00267F0C" w:rsidP="00267F0C">
          <w:pPr>
            <w:pStyle w:val="543693B2675C4AD6ACAD01BA75BB876A6"/>
          </w:pPr>
          <w:r w:rsidRPr="00041CB3">
            <w:rPr>
              <w:rFonts w:cs="Arial"/>
              <w:bCs/>
              <w:color w:val="A6A6A6" w:themeColor="background1" w:themeShade="A6"/>
            </w:rPr>
            <w:t>_____________________</w:t>
          </w:r>
        </w:p>
      </w:docPartBody>
    </w:docPart>
    <w:docPart>
      <w:docPartPr>
        <w:name w:val="6A912905D9C94E42BE1E26E310E9E0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BA39FD-5674-43BB-9199-76E12A6D9B80}"/>
      </w:docPartPr>
      <w:docPartBody>
        <w:p w:rsidR="00703ACC" w:rsidRDefault="00267F0C" w:rsidP="00267F0C">
          <w:pPr>
            <w:pStyle w:val="6A912905D9C94E42BE1E26E310E9E0866"/>
          </w:pPr>
          <w:r w:rsidRPr="00B701CB">
            <w:rPr>
              <w:rFonts w:eastAsia="Calibri"/>
              <w:b/>
              <w:color w:val="A6A6A6" w:themeColor="background1" w:themeShade="A6"/>
              <w:szCs w:val="18"/>
              <w:lang w:val="nl-BE"/>
            </w:rPr>
            <w:t>___________________________________________</w:t>
          </w:r>
          <w:r w:rsidRPr="005D52EE">
            <w:rPr>
              <w:rFonts w:eastAsia="Calibri"/>
              <w:b/>
              <w:color w:val="A6A6A6" w:themeColor="background1" w:themeShade="A6"/>
              <w:szCs w:val="18"/>
              <w:lang w:val="nl-BE"/>
            </w:rPr>
            <w:t>_</w:t>
          </w:r>
          <w:r w:rsidRPr="00B701CB">
            <w:rPr>
              <w:rFonts w:eastAsia="Calibri"/>
              <w:b/>
              <w:color w:val="A6A6A6" w:themeColor="background1" w:themeShade="A6"/>
              <w:szCs w:val="18"/>
              <w:lang w:val="nl-BE"/>
            </w:rPr>
            <w:t>__________________</w:t>
          </w:r>
        </w:p>
      </w:docPartBody>
    </w:docPart>
    <w:docPart>
      <w:docPartPr>
        <w:name w:val="F64E648CD06246F7976A055BA905FC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8D30F3-540F-4858-9D31-F05CCB5B4E6D}"/>
      </w:docPartPr>
      <w:docPartBody>
        <w:p w:rsidR="00703ACC" w:rsidRDefault="00267F0C" w:rsidP="00267F0C">
          <w:pPr>
            <w:pStyle w:val="F64E648CD06246F7976A055BA905FCC26"/>
          </w:pPr>
          <w:r w:rsidRPr="00B701CB">
            <w:rPr>
              <w:rFonts w:eastAsia="Calibri"/>
              <w:b/>
              <w:color w:val="A6A6A6" w:themeColor="background1" w:themeShade="A6"/>
              <w:szCs w:val="18"/>
              <w:lang w:val="nl-BE"/>
            </w:rPr>
            <w:t>________________________________________</w:t>
          </w:r>
          <w:r>
            <w:rPr>
              <w:rFonts w:eastAsia="Calibri"/>
              <w:b/>
              <w:color w:val="A6A6A6" w:themeColor="background1" w:themeShade="A6"/>
              <w:szCs w:val="18"/>
              <w:lang w:val="nl-BE"/>
            </w:rPr>
            <w:t>_</w:t>
          </w:r>
          <w:r w:rsidRPr="00B701CB">
            <w:rPr>
              <w:rFonts w:eastAsia="Calibri"/>
              <w:b/>
              <w:color w:val="A6A6A6" w:themeColor="background1" w:themeShade="A6"/>
              <w:szCs w:val="18"/>
              <w:lang w:val="nl-BE"/>
            </w:rPr>
            <w:t>______________</w:t>
          </w:r>
          <w:r w:rsidRPr="005D52EE">
            <w:rPr>
              <w:rFonts w:eastAsia="Calibri"/>
              <w:b/>
              <w:color w:val="A6A6A6" w:themeColor="background1" w:themeShade="A6"/>
              <w:szCs w:val="18"/>
              <w:lang w:val="nl-BE"/>
            </w:rPr>
            <w:t>_______</w:t>
          </w:r>
          <w:r>
            <w:rPr>
              <w:rFonts w:eastAsia="Calibri"/>
              <w:b/>
              <w:color w:val="A6A6A6" w:themeColor="background1" w:themeShade="A6"/>
              <w:szCs w:val="18"/>
              <w:lang w:val="nl-BE"/>
            </w:rPr>
            <w:t>_</w:t>
          </w:r>
          <w:r w:rsidRPr="005D52EE">
            <w:rPr>
              <w:rFonts w:eastAsia="Calibri"/>
              <w:b/>
              <w:color w:val="A6A6A6" w:themeColor="background1" w:themeShade="A6"/>
              <w:szCs w:val="18"/>
              <w:lang w:val="nl-BE"/>
            </w:rPr>
            <w:t>____</w:t>
          </w:r>
          <w:r w:rsidRPr="00B701CB">
            <w:rPr>
              <w:rFonts w:eastAsia="Calibri"/>
              <w:b/>
              <w:color w:val="A6A6A6" w:themeColor="background1" w:themeShade="A6"/>
              <w:szCs w:val="18"/>
              <w:lang w:val="nl-BE"/>
            </w:rPr>
            <w:t>____</w:t>
          </w:r>
        </w:p>
      </w:docPartBody>
    </w:docPart>
    <w:docPart>
      <w:docPartPr>
        <w:name w:val="A2C15A6822424582818D6091E08878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5981EA-3EC0-4784-B48E-D90757E3751F}"/>
      </w:docPartPr>
      <w:docPartBody>
        <w:p w:rsidR="00703ACC" w:rsidRDefault="00267F0C" w:rsidP="00267F0C">
          <w:pPr>
            <w:pStyle w:val="A2C15A6822424582818D6091E08878A56"/>
          </w:pPr>
          <w:r w:rsidRPr="00112A86">
            <w:rPr>
              <w:b/>
              <w:color w:val="A6A6A6" w:themeColor="background1" w:themeShade="A6"/>
            </w:rPr>
            <w:t>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472FF7CB62B7430BA3C67DC6279DEA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8EF58D-0D7D-414E-9426-D91DA1BCE73E}"/>
      </w:docPartPr>
      <w:docPartBody>
        <w:p w:rsidR="00703ACC" w:rsidRDefault="00267F0C" w:rsidP="00267F0C">
          <w:pPr>
            <w:pStyle w:val="472FF7CB62B7430BA3C67DC6279DEA466"/>
          </w:pPr>
          <w:r w:rsidRPr="00112A86">
            <w:rPr>
              <w:b/>
              <w:color w:val="A6A6A6" w:themeColor="background1" w:themeShade="A6"/>
            </w:rPr>
            <w:t>___________________________________________________________________________________________________________</w:t>
          </w:r>
        </w:p>
      </w:docPartBody>
    </w:docPart>
    <w:docPart>
      <w:docPartPr>
        <w:name w:val="53813330CC4B4834B56A532698CEB4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211314-A536-4A8E-A71A-C40CCE9A4A90}"/>
      </w:docPartPr>
      <w:docPartBody>
        <w:p w:rsidR="00ED07A9" w:rsidRDefault="00267F0C" w:rsidP="00267F0C">
          <w:pPr>
            <w:pStyle w:val="53813330CC4B4834B56A532698CEB4367"/>
          </w:pPr>
          <w:r w:rsidRPr="00E84F6A">
            <w:rPr>
              <w:rFonts w:eastAsia="Calibri"/>
              <w:b/>
              <w:bCs/>
              <w:color w:val="969696"/>
              <w:szCs w:val="18"/>
              <w:lang w:val="nl-BE"/>
            </w:rPr>
            <w:t>______________</w:t>
          </w:r>
        </w:p>
      </w:docPartBody>
    </w:docPart>
    <w:docPart>
      <w:docPartPr>
        <w:name w:val="84D8D9EC2661476381327912AA4136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302825-5D8E-448F-A32D-CD24B013F365}"/>
      </w:docPartPr>
      <w:docPartBody>
        <w:p w:rsidR="00ED07A9" w:rsidRDefault="00267F0C" w:rsidP="00267F0C">
          <w:pPr>
            <w:pStyle w:val="84D8D9EC2661476381327912AA4136967"/>
          </w:pPr>
          <w:r w:rsidRPr="00E2141E">
            <w:rPr>
              <w:rFonts w:eastAsia="Times New Roman"/>
              <w:b/>
              <w:color w:val="A6A6A6" w:themeColor="background1" w:themeShade="A6"/>
              <w:lang w:val="nl-BE"/>
            </w:rPr>
            <w:t>_______________________________________________</w:t>
          </w:r>
        </w:p>
      </w:docPartBody>
    </w:docPart>
    <w:docPart>
      <w:docPartPr>
        <w:name w:val="E61D5DA347284F8987C716D7AB1C2B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9306D7-06C8-43F0-B796-8F0B11F1B5BE}"/>
      </w:docPartPr>
      <w:docPartBody>
        <w:p w:rsidR="00ED07A9" w:rsidRDefault="00267F0C" w:rsidP="00267F0C">
          <w:pPr>
            <w:pStyle w:val="E61D5DA347284F8987C716D7AB1C2BAB7"/>
          </w:pPr>
          <w:r w:rsidRPr="00E84F6A">
            <w:rPr>
              <w:rFonts w:eastAsia="Calibri"/>
              <w:b/>
              <w:bCs/>
              <w:color w:val="969696"/>
              <w:szCs w:val="18"/>
              <w:lang w:val="nl-BE"/>
            </w:rPr>
            <w:t>______________</w:t>
          </w:r>
        </w:p>
      </w:docPartBody>
    </w:docPart>
    <w:docPart>
      <w:docPartPr>
        <w:name w:val="527526AA3F99432CA9FFF19F7AABDC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1E5C2E-31C3-4BB1-A653-7AEB8A390CCD}"/>
      </w:docPartPr>
      <w:docPartBody>
        <w:p w:rsidR="00ED07A9" w:rsidRDefault="00267F0C" w:rsidP="00267F0C">
          <w:pPr>
            <w:pStyle w:val="527526AA3F99432CA9FFF19F7AABDC7B7"/>
          </w:pPr>
          <w:r w:rsidRPr="00E84F6A">
            <w:rPr>
              <w:rFonts w:eastAsia="Calibri"/>
              <w:b/>
              <w:bCs/>
              <w:color w:val="969696"/>
              <w:szCs w:val="18"/>
              <w:lang w:val="nl-BE"/>
            </w:rPr>
            <w:t>______________</w:t>
          </w:r>
        </w:p>
      </w:docPartBody>
    </w:docPart>
    <w:docPart>
      <w:docPartPr>
        <w:name w:val="47E8ECFD8D844884A0EC21EC12547A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457358-AEE2-4A3E-A664-F165BA348FFD}"/>
      </w:docPartPr>
      <w:docPartBody>
        <w:p w:rsidR="00057E29" w:rsidRDefault="00267F0C" w:rsidP="00267F0C">
          <w:pPr>
            <w:pStyle w:val="47E8ECFD8D844884A0EC21EC12547AE46"/>
          </w:pPr>
          <w:r w:rsidRPr="00781073">
            <w:rPr>
              <w:rFonts w:eastAsia="Times New Roman"/>
              <w:b/>
              <w:color w:val="A6A6A6" w:themeColor="background1" w:themeShade="A6"/>
            </w:rPr>
            <w:t>____________</w:t>
          </w:r>
          <w:r>
            <w:rPr>
              <w:rFonts w:eastAsia="Times New Roman"/>
              <w:b/>
              <w:color w:val="A6A6A6" w:themeColor="background1" w:themeShade="A6"/>
            </w:rPr>
            <w:t>_</w:t>
          </w:r>
          <w:r w:rsidRPr="00781073">
            <w:rPr>
              <w:rFonts w:eastAsia="Times New Roman"/>
              <w:b/>
              <w:color w:val="A6A6A6" w:themeColor="background1" w:themeShade="A6"/>
            </w:rPr>
            <w:t>_</w:t>
          </w:r>
          <w:r>
            <w:rPr>
              <w:rFonts w:eastAsia="Times New Roman"/>
              <w:b/>
              <w:color w:val="A6A6A6" w:themeColor="background1" w:themeShade="A6"/>
            </w:rPr>
            <w:t>______</w:t>
          </w:r>
          <w:r w:rsidRPr="00781073">
            <w:rPr>
              <w:rFonts w:eastAsia="Times New Roman"/>
              <w:b/>
              <w:color w:val="A6A6A6" w:themeColor="background1" w:themeShade="A6"/>
            </w:rPr>
            <w:t>_____________________</w:t>
          </w:r>
        </w:p>
      </w:docPartBody>
    </w:docPart>
    <w:docPart>
      <w:docPartPr>
        <w:name w:val="8C8EFD07CD0C4BE9AB3DE24689D9FE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94D510-0FC2-49FA-B8F4-F291FDB64448}"/>
      </w:docPartPr>
      <w:docPartBody>
        <w:p w:rsidR="00057E29" w:rsidRDefault="00267F0C" w:rsidP="00267F0C">
          <w:pPr>
            <w:pStyle w:val="8C8EFD07CD0C4BE9AB3DE24689D9FE566"/>
          </w:pPr>
          <w:r w:rsidRPr="00781073">
            <w:rPr>
              <w:rFonts w:eastAsia="Times New Roman"/>
              <w:b/>
              <w:color w:val="A6A6A6" w:themeColor="background1" w:themeShade="A6"/>
            </w:rPr>
            <w:t>_____</w:t>
          </w:r>
          <w:r>
            <w:rPr>
              <w:rFonts w:eastAsia="Times New Roman"/>
              <w:b/>
              <w:color w:val="A6A6A6" w:themeColor="background1" w:themeShade="A6"/>
            </w:rPr>
            <w:t>_____</w:t>
          </w:r>
          <w:r w:rsidRPr="00781073">
            <w:rPr>
              <w:rFonts w:eastAsia="Times New Roman"/>
              <w:b/>
              <w:color w:val="A6A6A6" w:themeColor="background1" w:themeShade="A6"/>
            </w:rPr>
            <w:t>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Lubalin Graph Std Boo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3C519A"/>
    <w:multiLevelType w:val="multilevel"/>
    <w:tmpl w:val="930CC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91C"/>
    <w:rsid w:val="00057E29"/>
    <w:rsid w:val="000C7305"/>
    <w:rsid w:val="00267F0C"/>
    <w:rsid w:val="003617B4"/>
    <w:rsid w:val="004C3BE2"/>
    <w:rsid w:val="0051691C"/>
    <w:rsid w:val="00703ACC"/>
    <w:rsid w:val="007D0A07"/>
    <w:rsid w:val="00B37E7B"/>
    <w:rsid w:val="00E20EA2"/>
    <w:rsid w:val="00E85ABF"/>
    <w:rsid w:val="00ED07A9"/>
    <w:rsid w:val="00F9182F"/>
    <w:rsid w:val="00FD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67F0C"/>
    <w:rPr>
      <w:color w:val="808080"/>
    </w:rPr>
  </w:style>
  <w:style w:type="paragraph" w:customStyle="1" w:styleId="B89D57D5DC1443E3B312247DACDE7841">
    <w:name w:val="B89D57D5DC1443E3B312247DACDE7841"/>
    <w:rsid w:val="004C3BE2"/>
  </w:style>
  <w:style w:type="paragraph" w:customStyle="1" w:styleId="C2B4267621A848F8A2E1ECB978081E64">
    <w:name w:val="C2B4267621A848F8A2E1ECB978081E64"/>
    <w:rsid w:val="000C7305"/>
  </w:style>
  <w:style w:type="paragraph" w:customStyle="1" w:styleId="4CE9372E89884B0090826C0770D44B90">
    <w:name w:val="4CE9372E89884B0090826C0770D44B90"/>
    <w:rsid w:val="000C7305"/>
  </w:style>
  <w:style w:type="paragraph" w:customStyle="1" w:styleId="47E8ECFD8D844884A0EC21EC12547AE46">
    <w:name w:val="47E8ECFD8D844884A0EC21EC12547AE46"/>
    <w:rsid w:val="00267F0C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8C8EFD07CD0C4BE9AB3DE24689D9FE566">
    <w:name w:val="8C8EFD07CD0C4BE9AB3DE24689D9FE566"/>
    <w:rsid w:val="00267F0C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6A912905D9C94E42BE1E26E310E9E0866">
    <w:name w:val="6A912905D9C94E42BE1E26E310E9E0866"/>
    <w:rsid w:val="00267F0C"/>
    <w:pPr>
      <w:spacing w:after="120" w:line="24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val="fr-BE" w:eastAsia="en-US"/>
    </w:rPr>
  </w:style>
  <w:style w:type="paragraph" w:customStyle="1" w:styleId="F870DE031F144C5AA13469AF9F8BA4CD6">
    <w:name w:val="F870DE031F144C5AA13469AF9F8BA4CD6"/>
    <w:rsid w:val="00267F0C"/>
    <w:pPr>
      <w:spacing w:after="120" w:line="24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val="fr-BE" w:eastAsia="en-US"/>
    </w:rPr>
  </w:style>
  <w:style w:type="paragraph" w:customStyle="1" w:styleId="F64E648CD06246F7976A055BA905FCC26">
    <w:name w:val="F64E648CD06246F7976A055BA905FCC26"/>
    <w:rsid w:val="00267F0C"/>
    <w:pPr>
      <w:spacing w:after="120" w:line="24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val="fr-BE" w:eastAsia="en-US"/>
    </w:rPr>
  </w:style>
  <w:style w:type="paragraph" w:customStyle="1" w:styleId="53813330CC4B4834B56A532698CEB4367">
    <w:name w:val="53813330CC4B4834B56A532698CEB4367"/>
    <w:rsid w:val="00267F0C"/>
    <w:pPr>
      <w:spacing w:after="120" w:line="24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val="fr-BE" w:eastAsia="en-US"/>
    </w:rPr>
  </w:style>
  <w:style w:type="paragraph" w:customStyle="1" w:styleId="B47BEFC20009464EB670A15DFB57C6136">
    <w:name w:val="B47BEFC20009464EB670A15DFB57C6136"/>
    <w:rsid w:val="00267F0C"/>
    <w:pPr>
      <w:spacing w:after="120" w:line="24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val="fr-BE" w:eastAsia="en-US"/>
    </w:rPr>
  </w:style>
  <w:style w:type="paragraph" w:customStyle="1" w:styleId="18FB00459F9840DF9E902C399315EBFC6">
    <w:name w:val="18FB00459F9840DF9E902C399315EBFC6"/>
    <w:rsid w:val="00267F0C"/>
    <w:pPr>
      <w:spacing w:after="120" w:line="24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val="fr-BE" w:eastAsia="en-US"/>
    </w:rPr>
  </w:style>
  <w:style w:type="paragraph" w:customStyle="1" w:styleId="84D8D9EC2661476381327912AA4136967">
    <w:name w:val="84D8D9EC2661476381327912AA4136967"/>
    <w:rsid w:val="00267F0C"/>
    <w:pPr>
      <w:spacing w:after="120" w:line="240" w:lineRule="exact"/>
      <w:ind w:left="142" w:hanging="142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val="en-US" w:eastAsia="en-US"/>
    </w:rPr>
  </w:style>
  <w:style w:type="paragraph" w:customStyle="1" w:styleId="E61D5DA347284F8987C716D7AB1C2BAB7">
    <w:name w:val="E61D5DA347284F8987C716D7AB1C2BAB7"/>
    <w:rsid w:val="00267F0C"/>
    <w:pPr>
      <w:spacing w:after="120" w:line="240" w:lineRule="exact"/>
      <w:ind w:left="142" w:hanging="142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val="en-US" w:eastAsia="en-US"/>
    </w:rPr>
  </w:style>
  <w:style w:type="paragraph" w:customStyle="1" w:styleId="527526AA3F99432CA9FFF19F7AABDC7B7">
    <w:name w:val="527526AA3F99432CA9FFF19F7AABDC7B7"/>
    <w:rsid w:val="00267F0C"/>
    <w:pPr>
      <w:spacing w:after="120" w:line="240" w:lineRule="exact"/>
      <w:ind w:left="142" w:hanging="142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val="en-US" w:eastAsia="en-US"/>
    </w:rPr>
  </w:style>
  <w:style w:type="paragraph" w:customStyle="1" w:styleId="A2C15A6822424582818D6091E08878A56">
    <w:name w:val="A2C15A6822424582818D6091E08878A56"/>
    <w:rsid w:val="00267F0C"/>
    <w:pPr>
      <w:spacing w:after="120" w:line="24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val="fr-BE" w:eastAsia="en-US"/>
    </w:rPr>
  </w:style>
  <w:style w:type="paragraph" w:customStyle="1" w:styleId="472FF7CB62B7430BA3C67DC6279DEA466">
    <w:name w:val="472FF7CB62B7430BA3C67DC6279DEA466"/>
    <w:rsid w:val="00267F0C"/>
    <w:pPr>
      <w:spacing w:after="120" w:line="24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val="fr-BE" w:eastAsia="en-US"/>
    </w:rPr>
  </w:style>
  <w:style w:type="paragraph" w:customStyle="1" w:styleId="D36DEC1A86E043A1A009E2DB7A4F0E546">
    <w:name w:val="D36DEC1A86E043A1A009E2DB7A4F0E546"/>
    <w:rsid w:val="00267F0C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  <w:style w:type="paragraph" w:customStyle="1" w:styleId="543693B2675C4AD6ACAD01BA75BB876A6">
    <w:name w:val="543693B2675C4AD6ACAD01BA75BB876A6"/>
    <w:rsid w:val="00267F0C"/>
    <w:pPr>
      <w:spacing w:after="0" w:line="26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bc Form Document" ma:contentTypeID="0x0101008AB7AA667CFE48A6964916844E004A44001E8F2DC909FE894392DFA339410A6CDC" ma:contentTypeVersion="36" ma:contentTypeDescription="Create a new document." ma:contentTypeScope="" ma:versionID="c10b23d7f721c523cb79d08d80be34e5">
  <xsd:schema xmlns:xsd="http://www.w3.org/2001/XMLSchema" xmlns:xs="http://www.w3.org/2001/XMLSchema" xmlns:p="http://schemas.microsoft.com/office/2006/metadata/properties" xmlns:ns2="a12399cf-a95c-4075-a0b5-47d9a8ffee31" xmlns:ns3="b75f3a2f-fac8-4ede-b2c0-7122d74ab546" xmlns:ns4="465ba239-6d99-40b4-95b8-740550dc684c" targetNamespace="http://schemas.microsoft.com/office/2006/metadata/properties" ma:root="true" ma:fieldsID="3c078dd4f950dd0e07f7d16fd211fa73" ns2:_="" ns3:_="" ns4:_="">
    <xsd:import namespace="a12399cf-a95c-4075-a0b5-47d9a8ffee31"/>
    <xsd:import namespace="b75f3a2f-fac8-4ede-b2c0-7122d74ab546"/>
    <xsd:import namespace="465ba239-6d99-40b4-95b8-740550dc684c"/>
    <xsd:element name="properties">
      <xsd:complexType>
        <xsd:sequence>
          <xsd:element name="documentManagement">
            <xsd:complexType>
              <xsd:all>
                <xsd:element ref="ns2:FormNumber"/>
                <xsd:element ref="ns2:TitleDutch" minOccurs="0"/>
                <xsd:element ref="ns2:TitleFrench" minOccurs="0"/>
                <xsd:element ref="ns2:TitleEnglish" minOccurs="0"/>
                <xsd:element ref="ns2:TitleGerman" minOccurs="0"/>
                <xsd:element ref="ns2:pe505bea863848bd9623df78ad5d2536" minOccurs="0"/>
                <xsd:element ref="ns3:TaxCatchAll" minOccurs="0"/>
                <xsd:element ref="ns3:TaxCatchAllLabel" minOccurs="0"/>
                <xsd:element ref="ns2:l936a4e0a1a2405f80e41bf954d1be7e" minOccurs="0"/>
                <xsd:element ref="ns2:c8e3bd7a3be54bfcac361e578fa7b0e4" minOccurs="0"/>
                <xsd:element ref="ns2:md441038efb4462e9da942f7d7eec0c0" minOccurs="0"/>
                <xsd:element ref="ns2:i4788211447d43b4bd96ff27ee64da27" minOccurs="0"/>
                <xsd:element ref="ns2:kb6016ca4eb34d3ab7c432aa358ef004" minOccurs="0"/>
                <xsd:element ref="ns2:i83a8315b11d45ca9ac4561c3974d554" minOccurs="0"/>
                <xsd:element ref="ns2:b2e0912a7e6640d2a4006c0f90d30f4e" minOccurs="0"/>
                <xsd:element ref="ns2:oa758074e9fb476f97445c69dae516c1" minOccurs="0"/>
                <xsd:element ref="ns2:d8a318acc5ae4c4192fb4a736c1b68e8" minOccurs="0"/>
                <xsd:element ref="ns2:ContentContactPerson" minOccurs="0"/>
                <xsd:element ref="ns2:TechnicalContactPerson" minOccurs="0"/>
                <xsd:element ref="ns2:LogoPaper" minOccurs="0"/>
                <xsd:element ref="ns2:PublicationDate" minOccurs="0"/>
                <xsd:element ref="ns2:ExpirationDate" minOccurs="0"/>
                <xsd:element ref="ns2:ClassificationCodeIN" minOccurs="0"/>
                <xsd:element ref="ns2:ClassificationCodeOUT" minOccurs="0"/>
                <xsd:element ref="ns2:AvailableinNC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399cf-a95c-4075-a0b5-47d9a8ffee31" elementFormDefault="qualified">
    <xsd:import namespace="http://schemas.microsoft.com/office/2006/documentManagement/types"/>
    <xsd:import namespace="http://schemas.microsoft.com/office/infopath/2007/PartnerControls"/>
    <xsd:element name="FormNumber" ma:index="8" ma:displayName="Formuliernr" ma:description="" ma:indexed="true" ma:internalName="FormNumber">
      <xsd:simpleType>
        <xsd:restriction base="dms:Text"/>
      </xsd:simpleType>
    </xsd:element>
    <xsd:element name="TitleDutch" ma:index="9" nillable="true" ma:displayName="Titel Nederlands" ma:description="" ma:indexed="true" ma:internalName="TitleDutch">
      <xsd:simpleType>
        <xsd:restriction base="dms:Text"/>
      </xsd:simpleType>
    </xsd:element>
    <xsd:element name="TitleFrench" ma:index="10" nillable="true" ma:displayName="Titel Frans" ma:description="" ma:indexed="true" ma:internalName="TitleFrench">
      <xsd:simpleType>
        <xsd:restriction base="dms:Text"/>
      </xsd:simpleType>
    </xsd:element>
    <xsd:element name="TitleEnglish" ma:index="11" nillable="true" ma:displayName="Titel Engels" ma:description="" ma:indexed="true" ma:internalName="TitleEnglish">
      <xsd:simpleType>
        <xsd:restriction base="dms:Text"/>
      </xsd:simpleType>
    </xsd:element>
    <xsd:element name="TitleGerman" ma:index="12" nillable="true" ma:displayName="Titel Duits" ma:description="" ma:indexed="true" ma:internalName="TitleGerman">
      <xsd:simpleType>
        <xsd:restriction base="dms:Text"/>
      </xsd:simpleType>
    </xsd:element>
    <xsd:element name="pe505bea863848bd9623df78ad5d2536" ma:index="13" ma:taxonomy="true" ma:internalName="pe505bea863848bd9623df78ad5d2536" ma:taxonomyFieldName="FormLanguage" ma:displayName="Taal" ma:indexed="true" ma:default="" ma:fieldId="{9e505bea-8638-48bd-9623-df78ad5d2536}" ma:sspId="5dd2a442-b5ac-41d7-a9d3-5c9eaa3193fa" ma:termSetId="db8cd886-ce8b-4b75-86ed-11758b3750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36a4e0a1a2405f80e41bf954d1be7e" ma:index="17" nillable="true" ma:taxonomy="true" ma:internalName="l936a4e0a1a2405f80e41bf954d1be7e" ma:taxonomyFieldName="KBCCompany" ma:displayName="Maatschappij" ma:default="" ma:fieldId="{5936a4e0-a1a2-405f-80e4-1bf954d1be7e}" ma:sspId="5dd2a442-b5ac-41d7-a9d3-5c9eaa3193fa" ma:termSetId="6786cbc1-d290-4369-b925-7fa790395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e3bd7a3be54bfcac361e578fa7b0e4" ma:index="19" ma:taxonomy="true" ma:internalName="c8e3bd7a3be54bfcac361e578fa7b0e4" ma:taxonomyFieldName="TargetGroup" ma:displayName="Doelgroep" ma:indexed="true" ma:default="" ma:fieldId="{c8e3bd7a-3be5-4bfc-ac36-1e578fa7b0e4}" ma:sspId="5dd2a442-b5ac-41d7-a9d3-5c9eaa3193fa" ma:termSetId="8a5612b8-9831-4e32-8add-146e357457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441038efb4462e9da942f7d7eec0c0" ma:index="21" ma:taxonomy="true" ma:internalName="md441038efb4462e9da942f7d7eec0c0" ma:taxonomyFieldName="Kind" ma:displayName="Soort" ma:indexed="true" ma:default="" ma:fieldId="{6d441038-efb4-462e-9da9-42f7d7eec0c0}" ma:sspId="5dd2a442-b5ac-41d7-a9d3-5c9eaa3193fa" ma:termSetId="3e393f06-76cc-442c-a820-7c04f6c9cdf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4788211447d43b4bd96ff27ee64da27" ma:index="23" nillable="true" ma:taxonomy="true" ma:internalName="i4788211447d43b4bd96ff27ee64da27" ma:taxonomyFieldName="FrbContentType" ma:displayName="Inhoudstype" ma:default="" ma:fieldId="{24788211-447d-43b4-bd96-ff27ee64da27}" ma:taxonomyMulti="true" ma:sspId="5dd2a442-b5ac-41d7-a9d3-5c9eaa3193fa" ma:termSetId="bed1a301-fca2-41f3-b5e9-0664a78541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b6016ca4eb34d3ab7c432aa358ef004" ma:index="25" nillable="true" ma:taxonomy="true" ma:internalName="kb6016ca4eb34d3ab7c432aa358ef004" ma:taxonomyFieldName="FrbDomain" ma:displayName="Domein" ma:default="" ma:fieldId="{4b6016ca-4eb3-4d3a-b7c4-32aa358ef004}" ma:taxonomyMulti="true" ma:sspId="5dd2a442-b5ac-41d7-a9d3-5c9eaa3193fa" ma:termSetId="67054ad0-4b70-4275-be2e-f36cf383e6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83a8315b11d45ca9ac4561c3974d554" ma:index="27" nillable="true" ma:taxonomy="true" ma:internalName="i83a8315b11d45ca9ac4561c3974d554" ma:taxonomyFieldName="Subdomain" ma:displayName="Subdomein" ma:default="" ma:fieldId="{283a8315-b11d-45ca-9ac4-561c3974d554}" ma:taxonomyMulti="true" ma:sspId="5dd2a442-b5ac-41d7-a9d3-5c9eaa3193fa" ma:termSetId="db064744-a948-4027-958f-aabdbf16a7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e0912a7e6640d2a4006c0f90d30f4e" ma:index="29" nillable="true" ma:taxonomy="true" ma:internalName="b2e0912a7e6640d2a4006c0f90d30f4e" ma:taxonomyFieldName="Subsubdomain" ma:displayName="Subsubdomein" ma:default="" ma:fieldId="{b2e0912a-7e66-40d2-a400-6c0f90d30f4e}" ma:taxonomyMulti="true" ma:sspId="5dd2a442-b5ac-41d7-a9d3-5c9eaa3193fa" ma:termSetId="23d6fec5-7271-43c9-9066-4694dd7a50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a758074e9fb476f97445c69dae516c1" ma:index="31" nillable="true" ma:taxonomy="true" ma:internalName="oa758074e9fb476f97445c69dae516c1" ma:taxonomyFieldName="Product" ma:displayName="Produkt" ma:default="" ma:fieldId="{8a758074-e9fb-476f-9744-5c69dae516c1}" ma:taxonomyMulti="true" ma:sspId="5dd2a442-b5ac-41d7-a9d3-5c9eaa3193fa" ma:termSetId="cf0e3fdd-8f72-4b8e-88f8-dda56e25c40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a318acc5ae4c4192fb4a736c1b68e8" ma:index="33" nillable="true" ma:taxonomy="true" ma:internalName="d8a318acc5ae4c4192fb4a736c1b68e8" ma:taxonomyFieldName="FormKeywords" ma:displayName="Trefwoorden" ma:default="" ma:fieldId="{d8a318ac-c5ae-4c41-92fb-4a736c1b68e8}" ma:taxonomyMulti="true" ma:sspId="5dd2a442-b5ac-41d7-a9d3-5c9eaa3193fa" ma:termSetId="9fc0fa81-f0d9-40a0-83e8-58cb95c79bb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ontentContactPerson" ma:index="35" nillable="true" ma:displayName="Inhoudelijke Contactpersoon" ma:description="" ma:internalName="ContentContactPerson">
      <xsd:simpleType>
        <xsd:restriction base="dms:Text"/>
      </xsd:simpleType>
    </xsd:element>
    <xsd:element name="TechnicalContactPerson" ma:index="36" nillable="true" ma:displayName="Technisch Contactpersoon" ma:description="" ma:internalName="TechnicalContactPerson">
      <xsd:simpleType>
        <xsd:restriction base="dms:Text"/>
      </xsd:simpleType>
    </xsd:element>
    <xsd:element name="LogoPaper" ma:index="37" nillable="true" ma:displayName="Logopapier" ma:description="" ma:internalName="LogoPaper">
      <xsd:simpleType>
        <xsd:restriction base="dms:Boolean"/>
      </xsd:simpleType>
    </xsd:element>
    <xsd:element name="PublicationDate" ma:index="38" nillable="true" ma:displayName="Publicatiedatum" ma:description="" ma:internalName="PublicationDate">
      <xsd:simpleType>
        <xsd:restriction base="dms:DateTime"/>
      </xsd:simpleType>
    </xsd:element>
    <xsd:element name="ExpirationDate" ma:index="39" nillable="true" ma:displayName="Vervaldatum" ma:description="" ma:internalName="ExpirationDate">
      <xsd:simpleType>
        <xsd:restriction base="dms:DateTime"/>
      </xsd:simpleType>
    </xsd:element>
    <xsd:element name="ClassificationCodeIN" ma:index="40" nillable="true" ma:displayName="Klasseercode IN" ma:description="" ma:internalName="ClassificationCodeIN">
      <xsd:simpleType>
        <xsd:restriction base="dms:Text"/>
      </xsd:simpleType>
    </xsd:element>
    <xsd:element name="ClassificationCodeOUT" ma:index="41" nillable="true" ma:displayName="Klasseercode OUT" ma:description="" ma:internalName="ClassificationCodeOUT">
      <xsd:simpleType>
        <xsd:restriction base="dms:Text"/>
      </xsd:simpleType>
    </xsd:element>
    <xsd:element name="AvailableinNC" ma:index="42" nillable="true" ma:displayName="Beschikbaar in NC" ma:description="" ma:internalName="AvailableinNC">
      <xsd:simpleType>
        <xsd:restriction base="dms:Boolean"/>
      </xsd:simpleType>
    </xsd:element>
    <xsd:element name="SharedWithUsers" ma:index="4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4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4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f3a2f-fac8-4ede-b2c0-7122d74ab54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description="" ma:hidden="true" ma:list="{09005b26-677c-4ff8-bb64-350e8b94006d}" ma:internalName="TaxCatchAll" ma:showField="CatchAllData" ma:web="a12399cf-a95c-4075-a0b5-47d9a8ffee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09005b26-677c-4ff8-bb64-350e8b94006d}" ma:internalName="TaxCatchAllLabel" ma:readOnly="true" ma:showField="CatchAllDataLabel" ma:web="a12399cf-a95c-4075-a0b5-47d9a8ffee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ba239-6d99-40b4-95b8-740550dc68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4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49" nillable="true" ma:displayName="MediaServiceAutoTags" ma:internalName="MediaServiceAutoTags" ma:readOnly="true">
      <xsd:simpleType>
        <xsd:restriction base="dms:Text"/>
      </xsd:simpleType>
    </xsd:element>
    <xsd:element name="MediaServiceOCR" ma:index="5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5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4788211447d43b4bd96ff27ee64da27 xmlns="a12399cf-a95c-4075-a0b5-47d9a8ffee31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30c9080c-80bc-4b5b-8b79-a66687f68d89</TermId>
        </TermInfo>
      </Terms>
    </i4788211447d43b4bd96ff27ee64da27>
    <TitleDutch xmlns="a12399cf-a95c-4075-a0b5-47d9a8ffee31">Medisch attest arbeidsongeval</TitleDutch>
    <c8e3bd7a3be54bfcac361e578fa7b0e4 xmlns="a12399cf-a95c-4075-a0b5-47d9a8ffee31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6b9d5e71-87a5-4768-8203-1bec54ce02e3</TermId>
        </TermInfo>
      </Terms>
    </c8e3bd7a3be54bfcac361e578fa7b0e4>
    <FormNumber xmlns="a12399cf-a95c-4075-a0b5-47d9a8ffee31">AA0625</FormNumber>
    <AvailableinNC xmlns="a12399cf-a95c-4075-a0b5-47d9a8ffee31">false</AvailableinNC>
    <TitleFrench xmlns="a12399cf-a95c-4075-a0b5-47d9a8ffee31">Certificat médical</TitleFrench>
    <md441038efb4462e9da942f7d7eec0c0 xmlns="a12399cf-a95c-4075-a0b5-47d9a8ffee31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53bc2235-82a6-4700-b0d6-29113f5a2762</TermId>
        </TermInfo>
      </Terms>
    </md441038efb4462e9da942f7d7eec0c0>
    <i83a8315b11d45ca9ac4561c3974d554 xmlns="a12399cf-a95c-4075-a0b5-47d9a8ffee31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3d749789-21e3-4949-9a0e-03b044a6ab2b</TermId>
        </TermInfo>
      </Terms>
    </i83a8315b11d45ca9ac4561c3974d554>
    <ExpirationDate xmlns="a12399cf-a95c-4075-a0b5-47d9a8ffee31">2049-12-31T23:00:00+00:00</ExpirationDate>
    <TitleGerman xmlns="a12399cf-a95c-4075-a0b5-47d9a8ffee31">Ärztliches Attest Arbeitsunfall</TitleGerman>
    <LogoPaper xmlns="a12399cf-a95c-4075-a0b5-47d9a8ffee31">false</LogoPaper>
    <ClassificationCodeIN xmlns="a12399cf-a95c-4075-a0b5-47d9a8ffee31">-</ClassificationCodeIN>
    <TaxCatchAll xmlns="b75f3a2f-fac8-4ede-b2c0-7122d74ab546">
      <Value>89</Value>
      <Value>184</Value>
      <Value>113</Value>
      <Value>6</Value>
      <Value>90</Value>
      <Value>106</Value>
      <Value>1</Value>
    </TaxCatchAll>
    <l936a4e0a1a2405f80e41bf954d1be7e xmlns="a12399cf-a95c-4075-a0b5-47d9a8ffee31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221f67ad-d4a5-4ff6-80c1-eeb538f3e758</TermId>
        </TermInfo>
      </Terms>
    </l936a4e0a1a2405f80e41bf954d1be7e>
    <kb6016ca4eb34d3ab7c432aa358ef004 xmlns="a12399cf-a95c-4075-a0b5-47d9a8ffee31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d27286a1-05e0-4e09-b5c3-6f2c3573c815</TermId>
        </TermInfo>
      </Terms>
    </kb6016ca4eb34d3ab7c432aa358ef004>
    <oa758074e9fb476f97445c69dae516c1 xmlns="a12399cf-a95c-4075-a0b5-47d9a8ffee31">
      <Terms xmlns="http://schemas.microsoft.com/office/infopath/2007/PartnerControls"/>
    </oa758074e9fb476f97445c69dae516c1>
    <d8a318acc5ae4c4192fb4a736c1b68e8 xmlns="a12399cf-a95c-4075-a0b5-47d9a8ffee31">
      <Terms xmlns="http://schemas.microsoft.com/office/infopath/2007/PartnerControls"/>
    </d8a318acc5ae4c4192fb4a736c1b68e8>
    <TechnicalContactPerson xmlns="a12399cf-a95c-4075-a0b5-47d9a8ffee31">forms@kbc.be</TechnicalContactPerson>
    <ClassificationCodeOUT xmlns="a12399cf-a95c-4075-a0b5-47d9a8ffee31">-</ClassificationCodeOUT>
    <TitleEnglish xmlns="a12399cf-a95c-4075-a0b5-47d9a8ffee31">Medical certificate, industrial accident</TitleEnglish>
    <b2e0912a7e6640d2a4006c0f90d30f4e xmlns="a12399cf-a95c-4075-a0b5-47d9a8ffee31">
      <Terms xmlns="http://schemas.microsoft.com/office/infopath/2007/PartnerControls"/>
    </b2e0912a7e6640d2a4006c0f90d30f4e>
    <pe505bea863848bd9623df78ad5d2536 xmlns="a12399cf-a95c-4075-a0b5-47d9a8ffee31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b35faf62-b7c7-4684-b4e0-bbf28c3f96c3</TermId>
        </TermInfo>
      </Terms>
    </pe505bea863848bd9623df78ad5d2536>
    <ContentContactPerson xmlns="a12399cf-a95c-4075-a0b5-47d9a8ffee31" xsi:nil="true"/>
    <PublicationDate xmlns="a12399cf-a95c-4075-a0b5-47d9a8ffee31">2021-01-31T23:00:00+00:00</PublicationDate>
  </documentManagement>
</p:properties>
</file>

<file path=customXml/itemProps1.xml><?xml version="1.0" encoding="utf-8"?>
<ds:datastoreItem xmlns:ds="http://schemas.openxmlformats.org/officeDocument/2006/customXml" ds:itemID="{99F19AF8-F598-4B40-BEA8-8961D2240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2399cf-a95c-4075-a0b5-47d9a8ffee31"/>
    <ds:schemaRef ds:uri="b75f3a2f-fac8-4ede-b2c0-7122d74ab546"/>
    <ds:schemaRef ds:uri="465ba239-6d99-40b4-95b8-740550dc68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CC8F95-40E7-4C6C-B2A3-5C6045D8B6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9B74DF-CB5D-460F-8182-CD2DD343568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0D3D35-6A01-4F37-8240-5ABD22EE8F58}">
  <ds:schemaRefs>
    <ds:schemaRef ds:uri="http://purl.org/dc/elements/1.1/"/>
    <ds:schemaRef ds:uri="http://schemas.microsoft.com/office/2006/documentManagement/types"/>
    <ds:schemaRef ds:uri="a12399cf-a95c-4075-a0b5-47d9a8ffee31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  <ds:schemaRef ds:uri="b75f3a2f-fac8-4ede-b2c0-7122d74ab546"/>
    <ds:schemaRef ds:uri="http://schemas.openxmlformats.org/package/2006/metadata/core-properties"/>
    <ds:schemaRef ds:uri="465ba239-6d99-40b4-95b8-740550dc684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REGL_KB_NL.dotx</Template>
  <TotalTime>0</TotalTime>
  <Pages>1</Pages>
  <Words>397</Words>
  <Characters>2186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Medisch attest van eerste vastelling</vt:lpstr>
    </vt:vector>
  </TitlesOfParts>
  <Manager/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AA0625_0003_NL</dc:title>
  <dc:subject>AA0625</dc:subject>
  <dc:creator>Abul Amajoud</dc:creator>
  <cp:keywords>V08-2021</cp:keywords>
  <dc:description/>
  <cp:lastModifiedBy>Esther Andries</cp:lastModifiedBy>
  <cp:revision>2</cp:revision>
  <cp:lastPrinted>2019-06-19T09:16:00Z</cp:lastPrinted>
  <dcterms:created xsi:type="dcterms:W3CDTF">2021-11-25T16:30:00Z</dcterms:created>
  <dcterms:modified xsi:type="dcterms:W3CDTF">2021-11-25T16:30:00Z</dcterms:modified>
  <cp:category>-/-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0x0101008AB7AA667CFE48A6964916844E004A44001E8F2DC909FE894392DFA339410A6CDC</vt:lpwstr>
  </property>
  <property fmtid="{D5CDD505-2E9C-101B-9397-08002B2CF9AE}" pid="3" name="MSIP_Label_5a152a60-a03f-46dd-a35f-1efe6981cb6f_Enabled">
    <vt:lpwstr>true</vt:lpwstr>
  </property>
  <property fmtid="{D5CDD505-2E9C-101B-9397-08002B2CF9AE}" pid="4" name="MSIP_Label_5a152a60-a03f-46dd-a35f-1efe6981cb6f_SetDate">
    <vt:lpwstr>2020-11-06T08:58:35Z</vt:lpwstr>
  </property>
  <property fmtid="{D5CDD505-2E9C-101B-9397-08002B2CF9AE}" pid="5" name="MSIP_Label_5a152a60-a03f-46dd-a35f-1efe6981cb6f_Method">
    <vt:lpwstr>Privileged</vt:lpwstr>
  </property>
  <property fmtid="{D5CDD505-2E9C-101B-9397-08002B2CF9AE}" pid="6" name="MSIP_Label_5a152a60-a03f-46dd-a35f-1efe6981cb6f_Name">
    <vt:lpwstr>5a152a60-a03f-46dd-a35f-1efe6981cb6f</vt:lpwstr>
  </property>
  <property fmtid="{D5CDD505-2E9C-101B-9397-08002B2CF9AE}" pid="7" name="MSIP_Label_5a152a60-a03f-46dd-a35f-1efe6981cb6f_SiteId">
    <vt:lpwstr>64af2aee-7d6c-49ac-a409-192d3fee73b8</vt:lpwstr>
  </property>
  <property fmtid="{D5CDD505-2E9C-101B-9397-08002B2CF9AE}" pid="8" name="MSIP_Label_5a152a60-a03f-46dd-a35f-1efe6981cb6f_ActionId">
    <vt:lpwstr>805d3076-077f-447f-bb19-21444207eed9</vt:lpwstr>
  </property>
  <property fmtid="{D5CDD505-2E9C-101B-9397-08002B2CF9AE}" pid="9" name="MSIP_Label_5a152a60-a03f-46dd-a35f-1efe6981cb6f_ContentBits">
    <vt:lpwstr>0</vt:lpwstr>
  </property>
  <property fmtid="{D5CDD505-2E9C-101B-9397-08002B2CF9AE}" pid="10" name="FormKeywords">
    <vt:lpwstr/>
  </property>
  <property fmtid="{D5CDD505-2E9C-101B-9397-08002B2CF9AE}" pid="11" name="FrbContentType">
    <vt:lpwstr>106;#|30c9080c-80bc-4b5b-8b79-a66687f68d89</vt:lpwstr>
  </property>
  <property fmtid="{D5CDD505-2E9C-101B-9397-08002B2CF9AE}" pid="12" name="TargetGroup">
    <vt:lpwstr>90;#|6b9d5e71-87a5-4768-8203-1bec54ce02e3</vt:lpwstr>
  </property>
  <property fmtid="{D5CDD505-2E9C-101B-9397-08002B2CF9AE}" pid="13" name="Kind">
    <vt:lpwstr>6;#|53bc2235-82a6-4700-b0d6-29113f5a2762</vt:lpwstr>
  </property>
  <property fmtid="{D5CDD505-2E9C-101B-9397-08002B2CF9AE}" pid="14" name="KBCCompany">
    <vt:lpwstr>89;#|221f67ad-d4a5-4ff6-80c1-eeb538f3e758</vt:lpwstr>
  </property>
  <property fmtid="{D5CDD505-2E9C-101B-9397-08002B2CF9AE}" pid="15" name="Subsubdomain">
    <vt:lpwstr/>
  </property>
  <property fmtid="{D5CDD505-2E9C-101B-9397-08002B2CF9AE}" pid="16" name="FrbDomain">
    <vt:lpwstr>113;#|d27286a1-05e0-4e09-b5c3-6f2c3573c815</vt:lpwstr>
  </property>
  <property fmtid="{D5CDD505-2E9C-101B-9397-08002B2CF9AE}" pid="17" name="Subdomain">
    <vt:lpwstr>184;#|3d749789-21e3-4949-9a0e-03b044a6ab2b</vt:lpwstr>
  </property>
  <property fmtid="{D5CDD505-2E9C-101B-9397-08002B2CF9AE}" pid="18" name="FormLanguage">
    <vt:lpwstr>1;#|b35faf62-b7c7-4684-b4e0-bbf28c3f96c3</vt:lpwstr>
  </property>
  <property fmtid="{D5CDD505-2E9C-101B-9397-08002B2CF9AE}" pid="19" name="Product">
    <vt:lpwstr/>
  </property>
</Properties>
</file>